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26" w14:textId="7766D11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B87B0" wp14:editId="27615E7B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A6EE" w14:textId="58933212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="00C44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3B4CD140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87B0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86CA6EE" w14:textId="58933212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="00C44476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3B4CD140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4476">
        <w:rPr>
          <w:noProof/>
        </w:rPr>
        <w:t>Place Value: Lolly Shop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A802335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BA6C497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67D0A613" w14:textId="77777777" w:rsidR="00851380" w:rsidRDefault="00851380" w:rsidP="00851380">
            <w:pPr>
              <w:spacing w:after="20"/>
            </w:pPr>
          </w:p>
        </w:tc>
      </w:tr>
    </w:tbl>
    <w:p w14:paraId="30D38F35" w14:textId="77777777" w:rsidR="00851380" w:rsidRDefault="00851380" w:rsidP="00851380"/>
    <w:p w14:paraId="3F29ADC2" w14:textId="07F956E6" w:rsidR="00851380" w:rsidRDefault="00C44476" w:rsidP="00851380">
      <w:pPr>
        <w:pStyle w:val="Heading1"/>
      </w:pPr>
      <w:r>
        <w:t xml:space="preserve">Task </w:t>
      </w:r>
      <w:r w:rsidR="00EE5390">
        <w:t>4</w:t>
      </w:r>
      <w:r>
        <w:t xml:space="preserve"> </w:t>
      </w:r>
      <w:r>
        <w:rPr>
          <w:rFonts w:cstheme="majorHAnsi"/>
        </w:rPr>
        <w:t>•</w:t>
      </w:r>
      <w:r>
        <w:t xml:space="preserve"> </w:t>
      </w:r>
      <w:r w:rsidR="00EE5390">
        <w:t>How many?</w:t>
      </w:r>
    </w:p>
    <w:p w14:paraId="02971BA0" w14:textId="57308711" w:rsidR="00E84A64" w:rsidRDefault="00BD208D" w:rsidP="00BD208D">
      <w:pPr>
        <w:pStyle w:val="Heading2"/>
        <w:jc w:val="center"/>
      </w:pPr>
      <w:r>
        <w:t>Ms Fizz’s Record Chart</w:t>
      </w: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3397"/>
        <w:gridCol w:w="2152"/>
        <w:gridCol w:w="2152"/>
        <w:gridCol w:w="2153"/>
      </w:tblGrid>
      <w:tr w:rsidR="00BD208D" w14:paraId="50FCC161" w14:textId="77777777" w:rsidTr="009A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tcW w:w="3397" w:type="dxa"/>
            <w:vAlign w:val="center"/>
          </w:tcPr>
          <w:p w14:paraId="46A25D51" w14:textId="223D5D86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Number of lollies</w:t>
            </w:r>
          </w:p>
        </w:tc>
        <w:tc>
          <w:tcPr>
            <w:tcW w:w="2152" w:type="dxa"/>
            <w:vAlign w:val="center"/>
          </w:tcPr>
          <w:p w14:paraId="5DE2BCD3" w14:textId="025276B1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Boxes</w:t>
            </w:r>
          </w:p>
        </w:tc>
        <w:tc>
          <w:tcPr>
            <w:tcW w:w="2152" w:type="dxa"/>
            <w:vAlign w:val="center"/>
          </w:tcPr>
          <w:p w14:paraId="5E72C0AB" w14:textId="373E2666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Rolls</w:t>
            </w:r>
          </w:p>
        </w:tc>
        <w:tc>
          <w:tcPr>
            <w:tcW w:w="2153" w:type="dxa"/>
            <w:vAlign w:val="center"/>
          </w:tcPr>
          <w:p w14:paraId="73564E0A" w14:textId="082BA4ED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Loose lollies</w:t>
            </w:r>
          </w:p>
        </w:tc>
      </w:tr>
      <w:tr w:rsidR="00BD208D" w14:paraId="0A1F6968" w14:textId="77777777" w:rsidTr="00E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397" w:type="dxa"/>
            <w:vAlign w:val="center"/>
          </w:tcPr>
          <w:p w14:paraId="0B9387E0" w14:textId="77777777" w:rsidR="00BD208D" w:rsidRDefault="00BD208D" w:rsidP="00EE5390">
            <w:pPr>
              <w:jc w:val="center"/>
            </w:pPr>
          </w:p>
        </w:tc>
        <w:tc>
          <w:tcPr>
            <w:tcW w:w="2152" w:type="dxa"/>
            <w:vAlign w:val="center"/>
          </w:tcPr>
          <w:p w14:paraId="35D0437D" w14:textId="15B0CE72" w:rsidR="00BD208D" w:rsidRPr="002C4AAF" w:rsidRDefault="002C4AAF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vAlign w:val="center"/>
          </w:tcPr>
          <w:p w14:paraId="11B9E536" w14:textId="71F137A0" w:rsidR="00BD208D" w:rsidRPr="002C4AAF" w:rsidRDefault="002C4AAF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3" w:type="dxa"/>
            <w:vAlign w:val="center"/>
          </w:tcPr>
          <w:p w14:paraId="239AF115" w14:textId="4968294A" w:rsidR="00BD208D" w:rsidRPr="002C4AAF" w:rsidRDefault="00057AB2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208D" w14:paraId="6C9D39C6" w14:textId="77777777" w:rsidTr="00EE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3397" w:type="dxa"/>
            <w:vAlign w:val="center"/>
          </w:tcPr>
          <w:p w14:paraId="721B65CA" w14:textId="77777777" w:rsidR="00BD208D" w:rsidRDefault="00BD208D" w:rsidP="00EE5390">
            <w:pPr>
              <w:jc w:val="center"/>
            </w:pPr>
          </w:p>
        </w:tc>
        <w:tc>
          <w:tcPr>
            <w:tcW w:w="2152" w:type="dxa"/>
            <w:vAlign w:val="center"/>
          </w:tcPr>
          <w:p w14:paraId="201CDA44" w14:textId="3AECB0E0" w:rsidR="00BD208D" w:rsidRPr="002C4AAF" w:rsidRDefault="002C4AAF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vAlign w:val="center"/>
          </w:tcPr>
          <w:p w14:paraId="0DEE1B21" w14:textId="4DEFF195" w:rsidR="00BD208D" w:rsidRPr="002C4AAF" w:rsidRDefault="002C4AAF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3" w:type="dxa"/>
            <w:vAlign w:val="center"/>
          </w:tcPr>
          <w:p w14:paraId="02936BDA" w14:textId="3C04C790" w:rsidR="00BD208D" w:rsidRPr="002C4AAF" w:rsidRDefault="00057AB2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208D" w14:paraId="3E2B448E" w14:textId="77777777" w:rsidTr="00EE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397" w:type="dxa"/>
            <w:vAlign w:val="center"/>
          </w:tcPr>
          <w:p w14:paraId="66BE47E2" w14:textId="77777777" w:rsidR="00BD208D" w:rsidRDefault="00BD208D" w:rsidP="00EE5390">
            <w:pPr>
              <w:jc w:val="center"/>
            </w:pPr>
          </w:p>
        </w:tc>
        <w:tc>
          <w:tcPr>
            <w:tcW w:w="2152" w:type="dxa"/>
            <w:vAlign w:val="center"/>
          </w:tcPr>
          <w:p w14:paraId="2CD889B0" w14:textId="1665A6B8" w:rsidR="00BD208D" w:rsidRPr="002C4AAF" w:rsidRDefault="002C4AAF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vAlign w:val="center"/>
          </w:tcPr>
          <w:p w14:paraId="0A26DD96" w14:textId="4F25DA21" w:rsidR="00BD208D" w:rsidRPr="002C4AAF" w:rsidRDefault="00057AB2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3" w:type="dxa"/>
            <w:vAlign w:val="center"/>
          </w:tcPr>
          <w:p w14:paraId="100F8342" w14:textId="2F74C2CB" w:rsidR="00BD208D" w:rsidRPr="002C4AAF" w:rsidRDefault="00057AB2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D208D" w14:paraId="16223FCC" w14:textId="77777777" w:rsidTr="00EE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3397" w:type="dxa"/>
            <w:vAlign w:val="center"/>
          </w:tcPr>
          <w:p w14:paraId="1CF1E3AA" w14:textId="77777777" w:rsidR="00BD208D" w:rsidRDefault="00BD208D" w:rsidP="00EE5390">
            <w:pPr>
              <w:jc w:val="center"/>
            </w:pPr>
          </w:p>
        </w:tc>
        <w:tc>
          <w:tcPr>
            <w:tcW w:w="2152" w:type="dxa"/>
            <w:vAlign w:val="center"/>
          </w:tcPr>
          <w:p w14:paraId="06B7AFB4" w14:textId="54B9AB65" w:rsidR="00BD208D" w:rsidRPr="002C4AAF" w:rsidRDefault="002C4AAF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vAlign w:val="center"/>
          </w:tcPr>
          <w:p w14:paraId="4FDC2FAE" w14:textId="7A2DFA87" w:rsidR="00BD208D" w:rsidRPr="002C4AAF" w:rsidRDefault="00057AB2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vAlign w:val="center"/>
          </w:tcPr>
          <w:p w14:paraId="4D1E1541" w14:textId="192538FF" w:rsidR="00BD208D" w:rsidRPr="002C4AAF" w:rsidRDefault="00057AB2" w:rsidP="00E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14:paraId="39CDE0CA" w14:textId="77777777" w:rsidR="00BD208D" w:rsidRDefault="00BD208D" w:rsidP="009A22F8">
      <w:pPr>
        <w:widowControl/>
        <w:spacing w:after="0" w:line="240" w:lineRule="auto"/>
      </w:pPr>
    </w:p>
    <w:p w14:paraId="0CBD5A1F" w14:textId="77777777" w:rsidR="00057AB2" w:rsidRDefault="00057AB2" w:rsidP="009A22F8">
      <w:pPr>
        <w:widowControl/>
        <w:spacing w:after="0" w:line="240" w:lineRule="auto"/>
      </w:pPr>
    </w:p>
    <w:sectPr w:rsidR="00057AB2" w:rsidSect="008255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A7B6" w14:textId="77777777" w:rsidR="008255B5" w:rsidRDefault="008255B5" w:rsidP="00A21BF1">
      <w:pPr>
        <w:spacing w:line="240" w:lineRule="auto"/>
      </w:pPr>
      <w:r>
        <w:separator/>
      </w:r>
    </w:p>
  </w:endnote>
  <w:endnote w:type="continuationSeparator" w:id="0">
    <w:p w14:paraId="60CFC448" w14:textId="77777777" w:rsidR="008255B5" w:rsidRDefault="008255B5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124822E" w14:textId="77777777" w:rsidTr="00824DA9">
      <w:trPr>
        <w:trHeight w:val="601"/>
      </w:trPr>
      <w:tc>
        <w:tcPr>
          <w:tcW w:w="9849" w:type="dxa"/>
          <w:vAlign w:val="bottom"/>
        </w:tcPr>
        <w:p w14:paraId="5DF66A93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44476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1637F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0A3031E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FEC7559" w14:textId="77777777" w:rsidTr="00AF702B">
      <w:trPr>
        <w:trHeight w:val="454"/>
      </w:trPr>
      <w:tc>
        <w:tcPr>
          <w:tcW w:w="2127" w:type="dxa"/>
          <w:vAlign w:val="bottom"/>
        </w:tcPr>
        <w:p w14:paraId="36451F2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954B163" wp14:editId="7126172D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C96AF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0E1893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0D5EB3C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F7DEBCD" w14:textId="77777777" w:rsidTr="00AF702B">
      <w:trPr>
        <w:trHeight w:val="454"/>
      </w:trPr>
      <w:tc>
        <w:tcPr>
          <w:tcW w:w="2127" w:type="dxa"/>
          <w:vAlign w:val="bottom"/>
        </w:tcPr>
        <w:p w14:paraId="59B85AF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82A22BD" wp14:editId="13838AB3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085EE54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D14BC0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CCBE52C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E55A" w14:textId="77777777" w:rsidR="008255B5" w:rsidRDefault="008255B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051A6D4" w14:textId="77777777" w:rsidR="008255B5" w:rsidRDefault="008255B5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F51895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7A8BC6D" w14:textId="0D7062F6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9A22F8">
            <w:rPr>
              <w:b/>
              <w:bCs/>
              <w:noProof/>
              <w:sz w:val="22"/>
            </w:rPr>
            <w:t>Place Value: Lolly Shop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760FF14D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E24088F" w14:textId="77777777" w:rsidTr="00BC6039">
      <w:trPr>
        <w:trHeight w:val="1247"/>
      </w:trPr>
      <w:tc>
        <w:tcPr>
          <w:tcW w:w="8080" w:type="dxa"/>
        </w:tcPr>
        <w:p w14:paraId="5D6F9E98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5D540EFC" wp14:editId="7CCFBA47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691988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6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AB2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4AAF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255B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225DB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22F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6ED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208D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4476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1184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5390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D338C"/>
  <w15:docId w15:val="{1EF3D61C-8475-4D55-A208-EA99D83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AASID-2102554853-2350497</_dlc_DocId>
    <_dlc_DocIdUrl xmlns="249bb05d-9f36-4797-baf9-70f03887c0e2">
      <Url>https://ausacademyofscience.sharepoint.com/_layouts/15/DocIdRedir.aspx?ID=AASID-2102554853-2350497</Url>
      <Description>AASID-2102554853-2350497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B8BF6-2E84-4ED7-817A-D01FF7CE5F9C}"/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ADF98C-6359-41A6-AF9B-7E4EC9FB4BF0}"/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5</cp:revision>
  <dcterms:created xsi:type="dcterms:W3CDTF">2024-03-15T04:16:00Z</dcterms:created>
  <dcterms:modified xsi:type="dcterms:W3CDTF">2024-03-15T04:18:00Z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2deadeca-8e7a-4c9e-9fb3-5094cd7db26f</vt:lpwstr>
  </property>
</Properties>
</file>