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4096" w14:textId="60CC0B03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5A8CD" wp14:editId="2219848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F49B8" w14:textId="5E71A01B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213BD463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5A8CD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F7F49B8" w14:textId="5E71A01B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213BD463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5F68">
        <w:rPr>
          <w:noProof/>
        </w:rPr>
        <w:t xml:space="preserve">Number: Taking </w:t>
      </w:r>
      <w:r w:rsidR="003A6DCD">
        <w:rPr>
          <w:noProof/>
        </w:rPr>
        <w:t>handful</w:t>
      </w:r>
      <w:r w:rsidR="00CE5F68">
        <w:rPr>
          <w:noProof/>
        </w:rPr>
        <w:t>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15842422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63967682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1E4D4606" w14:textId="77777777" w:rsidR="00851380" w:rsidRDefault="00851380" w:rsidP="00851380">
            <w:pPr>
              <w:spacing w:after="20"/>
            </w:pPr>
          </w:p>
        </w:tc>
      </w:tr>
    </w:tbl>
    <w:p w14:paraId="096AD890" w14:textId="77777777" w:rsidR="00851380" w:rsidRDefault="00851380" w:rsidP="00851380"/>
    <w:p w14:paraId="7AB1F8ED" w14:textId="04EDA81A" w:rsidR="00CE5F68" w:rsidRDefault="00CE5F68" w:rsidP="00CE5F68">
      <w:pPr>
        <w:pStyle w:val="Heading1"/>
      </w:pPr>
      <w:r>
        <w:t xml:space="preserve">Task 1 </w:t>
      </w:r>
      <w:r>
        <w:rPr>
          <w:rFonts w:cstheme="majorHAnsi"/>
        </w:rPr>
        <w:t>•</w:t>
      </w:r>
      <w:r>
        <w:t xml:space="preserve"> How big is a handful?</w:t>
      </w:r>
    </w:p>
    <w:p w14:paraId="1231BC10" w14:textId="5322D77F" w:rsidR="00851380" w:rsidRPr="003A6DCD" w:rsidRDefault="003A6DCD" w:rsidP="003A6DCD">
      <w:pPr>
        <w:rPr>
          <w:sz w:val="30"/>
          <w:szCs w:val="28"/>
        </w:rPr>
      </w:pPr>
      <w:r w:rsidRPr="003A6DCD">
        <w:rPr>
          <w:sz w:val="30"/>
          <w:szCs w:val="28"/>
        </w:rPr>
        <w:t>Record the way you arranged your handful.</w:t>
      </w:r>
    </w:p>
    <w:sectPr w:rsidR="00851380" w:rsidRPr="003A6DCD" w:rsidSect="003A6DC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AD1C" w14:textId="77777777" w:rsidR="003A6DCD" w:rsidRDefault="003A6DCD" w:rsidP="00A21BF1">
      <w:pPr>
        <w:spacing w:line="240" w:lineRule="auto"/>
      </w:pPr>
      <w:r>
        <w:separator/>
      </w:r>
    </w:p>
  </w:endnote>
  <w:endnote w:type="continuationSeparator" w:id="0">
    <w:p w14:paraId="1E8F1992" w14:textId="77777777" w:rsidR="003A6DCD" w:rsidRDefault="003A6DCD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7A5F9497" w14:textId="77777777" w:rsidTr="00824DA9">
      <w:trPr>
        <w:trHeight w:val="601"/>
      </w:trPr>
      <w:tc>
        <w:tcPr>
          <w:tcW w:w="9849" w:type="dxa"/>
          <w:vAlign w:val="bottom"/>
        </w:tcPr>
        <w:p w14:paraId="2FAEC54C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3A6DCD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5ED3B1F9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3FD45DB7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DE1C26E" w14:textId="77777777" w:rsidTr="00AF702B">
      <w:trPr>
        <w:trHeight w:val="454"/>
      </w:trPr>
      <w:tc>
        <w:tcPr>
          <w:tcW w:w="2127" w:type="dxa"/>
          <w:vAlign w:val="bottom"/>
        </w:tcPr>
        <w:p w14:paraId="3C734F3D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D96036B" wp14:editId="5F0E088B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EB3A2EA" w14:textId="77777777" w:rsidR="000706AA" w:rsidRPr="00F87F18" w:rsidRDefault="00CE5F68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3C7DB6FC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8ECCA7C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2E2BCA74" w14:textId="77777777" w:rsidTr="00AF702B">
      <w:trPr>
        <w:trHeight w:val="454"/>
      </w:trPr>
      <w:tc>
        <w:tcPr>
          <w:tcW w:w="2127" w:type="dxa"/>
          <w:vAlign w:val="bottom"/>
        </w:tcPr>
        <w:p w14:paraId="3289984D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0291544F" wp14:editId="1C5BF97F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63A49DAF" w14:textId="77777777" w:rsidR="000706AA" w:rsidRPr="00F87F18" w:rsidRDefault="00CE5F68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3D422900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61029BBB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6781" w14:textId="77777777" w:rsidR="003A6DCD" w:rsidRDefault="003A6DCD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2D7CA9A2" w14:textId="77777777" w:rsidR="003A6DCD" w:rsidRDefault="003A6DCD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55C0E1BD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66BF58DC" w14:textId="5C5BA242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3A6DCD">
            <w:rPr>
              <w:b/>
              <w:bCs/>
              <w:noProof/>
              <w:sz w:val="22"/>
            </w:rPr>
            <w:t>How big is a handful?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63A0E620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4CF23435" w14:textId="77777777" w:rsidTr="00BC6039">
      <w:trPr>
        <w:trHeight w:val="1247"/>
      </w:trPr>
      <w:tc>
        <w:tcPr>
          <w:tcW w:w="8080" w:type="dxa"/>
        </w:tcPr>
        <w:p w14:paraId="3299AF98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386AB32F" wp14:editId="7068E11F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C9B4DE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CD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A6DCD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5F68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9165E"/>
  <w15:docId w15:val="{513921FB-C0D2-4094-B663-7B481C06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AASID-2102554853-2350501</_dlc_DocId>
    <_dlc_DocIdUrl xmlns="249bb05d-9f36-4797-baf9-70f03887c0e2">
      <Url>https://ausacademyofscience.sharepoint.com/_layouts/15/DocIdRedir.aspx?ID=AASID-2102554853-2350501</Url>
      <Description>AASID-2102554853-2350501</Description>
    </_dlc_DocIdUrl>
  </documentManagement>
</p:properti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3C592-B443-4717-A0B2-1D7C463DAB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9E899-E6C4-4AAC-B9B5-810FFFBBA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4</TotalTime>
  <Pages>1</Pages>
  <Words>18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2</cp:revision>
  <dcterms:created xsi:type="dcterms:W3CDTF">2024-03-13T04:04:00Z</dcterms:created>
  <dcterms:modified xsi:type="dcterms:W3CDTF">2024-03-15T04:02:00Z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c2f6a2c2-3bcf-46d4-9370-c66301a6665f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