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B591" w14:textId="57B2922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7482E" wp14:editId="4F38D82A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92ECBA" w14:textId="36702F50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5D9086DE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7482E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5692ECBA" w14:textId="36702F50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5D9086DE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95982">
        <w:rPr>
          <w:noProof/>
        </w:rPr>
        <w:t>Number: Taking hand</w:t>
      </w:r>
      <w:r w:rsidR="005D5426">
        <w:rPr>
          <w:noProof/>
        </w:rPr>
        <w:t>fuls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2CA73714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5A5F34EB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117E12E3" w14:textId="77777777" w:rsidR="00851380" w:rsidRDefault="00851380" w:rsidP="00851380">
            <w:pPr>
              <w:spacing w:after="20"/>
            </w:pPr>
          </w:p>
        </w:tc>
      </w:tr>
    </w:tbl>
    <w:p w14:paraId="25F8BEFA" w14:textId="77777777" w:rsidR="00851380" w:rsidRDefault="00851380" w:rsidP="00851380"/>
    <w:p w14:paraId="439BE135" w14:textId="6983DE81" w:rsidR="00F95982" w:rsidRDefault="00F95982" w:rsidP="00F95982">
      <w:pPr>
        <w:pStyle w:val="Heading1"/>
      </w:pPr>
      <w:r>
        <w:t xml:space="preserve">Task 2 </w:t>
      </w:r>
      <w:r>
        <w:rPr>
          <w:rFonts w:cstheme="majorHAnsi"/>
        </w:rPr>
        <w:t>•</w:t>
      </w:r>
      <w:r>
        <w:t xml:space="preserve"> Rolling handfuls</w:t>
      </w:r>
    </w:p>
    <w:p w14:paraId="6DEF1EF2" w14:textId="789D3F8C" w:rsidR="00851380" w:rsidRPr="00D52C7A" w:rsidRDefault="005D5426" w:rsidP="00851380">
      <w:pPr>
        <w:rPr>
          <w:sz w:val="30"/>
          <w:szCs w:val="30"/>
        </w:rPr>
      </w:pPr>
      <w:r w:rsidRPr="00D52C7A">
        <w:rPr>
          <w:sz w:val="30"/>
          <w:szCs w:val="30"/>
        </w:rPr>
        <w:t>Record the different ways you arranged your handful.</w:t>
      </w:r>
    </w:p>
    <w:sectPr w:rsidR="00851380" w:rsidRPr="00D52C7A" w:rsidSect="001415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8393" w14:textId="77777777" w:rsidR="001415A8" w:rsidRDefault="001415A8" w:rsidP="00A21BF1">
      <w:pPr>
        <w:spacing w:line="240" w:lineRule="auto"/>
      </w:pPr>
      <w:r>
        <w:separator/>
      </w:r>
    </w:p>
  </w:endnote>
  <w:endnote w:type="continuationSeparator" w:id="0">
    <w:p w14:paraId="52BE5B1B" w14:textId="77777777" w:rsidR="001415A8" w:rsidRDefault="001415A8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0AEDC57E" w14:textId="77777777" w:rsidTr="00824DA9">
      <w:trPr>
        <w:trHeight w:val="601"/>
      </w:trPr>
      <w:tc>
        <w:tcPr>
          <w:tcW w:w="9849" w:type="dxa"/>
          <w:vAlign w:val="bottom"/>
        </w:tcPr>
        <w:p w14:paraId="57A9DF0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5D542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2ADD680F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5EBE3588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2879AF2C" w14:textId="77777777" w:rsidTr="00AF702B">
      <w:trPr>
        <w:trHeight w:val="454"/>
      </w:trPr>
      <w:tc>
        <w:tcPr>
          <w:tcW w:w="2127" w:type="dxa"/>
          <w:vAlign w:val="bottom"/>
        </w:tcPr>
        <w:p w14:paraId="453A36D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7F824D25" wp14:editId="44D6914E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6555E436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2B20E839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5F41E401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3D5C6226" w14:textId="77777777" w:rsidTr="00AF702B">
      <w:trPr>
        <w:trHeight w:val="454"/>
      </w:trPr>
      <w:tc>
        <w:tcPr>
          <w:tcW w:w="2127" w:type="dxa"/>
          <w:vAlign w:val="bottom"/>
        </w:tcPr>
        <w:p w14:paraId="30A13D25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35EAD3F" wp14:editId="6228E981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34B37EB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65104CBA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1C2E18D5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D88E" w14:textId="77777777" w:rsidR="001415A8" w:rsidRDefault="001415A8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07578CB" w14:textId="77777777" w:rsidR="001415A8" w:rsidRDefault="001415A8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1A5E03E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CB39D49" w14:textId="77777777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D5426">
            <w:rPr>
              <w:b/>
              <w:bCs/>
              <w:noProof/>
              <w:sz w:val="22"/>
            </w:rPr>
            <w:t>Student Sheet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0398ABDB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7F93F2FB" w14:textId="77777777" w:rsidTr="00BC6039">
      <w:trPr>
        <w:trHeight w:val="1247"/>
      </w:trPr>
      <w:tc>
        <w:tcPr>
          <w:tcW w:w="8080" w:type="dxa"/>
        </w:tcPr>
        <w:p w14:paraId="6A2DF16E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769149C1" wp14:editId="3EC76AF2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9DD8835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15A8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5426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29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2C7A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11D7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95982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56D78"/>
  <w15:docId w15:val="{DCA46278-22BF-4C6D-8222-0E02DE4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AASID-2102554853-2350503</_dlc_DocId>
    <_dlc_DocIdUrl xmlns="249bb05d-9f36-4797-baf9-70f03887c0e2">
      <Url>https://ausacademyofscience.sharepoint.com/_layouts/15/DocIdRedir.aspx?ID=AASID-2102554853-2350503</Url>
      <Description>AASID-2102554853-2350503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F24F1-9736-4144-8594-BE87C3388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bb05d-9f36-4797-baf9-70f03887c0e2"/>
    <ds:schemaRef ds:uri="72742c65-25f8-4182-b9d2-6eb58ec0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  <ds:schemaRef ds:uri="72742c65-25f8-4182-b9d2-6eb58ec07966"/>
    <ds:schemaRef ds:uri="249bb05d-9f36-4797-baf9-70f03887c0e2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745DEC-CF6A-49AD-8639-5E73AD59FB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4</cp:revision>
  <dcterms:created xsi:type="dcterms:W3CDTF">2024-03-13T04:11:00Z</dcterms:created>
  <dcterms:modified xsi:type="dcterms:W3CDTF">2024-03-15T04:03:00Z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0x010100A9F2DF799B4EDD418D115D512438A05B</vt:lpwstr>
  </property>
  <property fmtid="{D5CDD505-2E9C-101B-9397-08002B2CF9AE}" pid="3" name="_dlc_DocIdItemGuid">
    <vt:lpwstr>cf2271b6-615f-4361-8d78-ed566b508514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