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FF851" w14:textId="7CFBC4D9" w:rsidR="004A5DC3" w:rsidRDefault="00905356" w:rsidP="00782059">
      <w:pPr>
        <w:pStyle w:val="Titl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194DCC" wp14:editId="5DCA74AF">
                <wp:simplePos x="0" y="0"/>
                <wp:positionH relativeFrom="column">
                  <wp:posOffset>5363845</wp:posOffset>
                </wp:positionH>
                <wp:positionV relativeFrom="paragraph">
                  <wp:posOffset>-1303020</wp:posOffset>
                </wp:positionV>
                <wp:extent cx="1656000" cy="738000"/>
                <wp:effectExtent l="0" t="0" r="1905" b="5080"/>
                <wp:wrapNone/>
                <wp:docPr id="42556343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ABB5BC" w14:textId="1D1CF6C9" w:rsidR="00905356" w:rsidRPr="00087BD0" w:rsidRDefault="00905356" w:rsidP="00905356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346E1">
                              <w:rPr>
                                <w:b/>
                                <w:bCs/>
                                <w:color w:val="FC940B" w:themeColor="background2"/>
                                <w:sz w:val="72"/>
                                <w:szCs w:val="72"/>
                              </w:rPr>
                              <w:t>(</w:t>
                            </w:r>
                            <w:r w:rsidRPr="00325B4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F</w:t>
                            </w:r>
                            <w:r w:rsidRPr="008346E1">
                              <w:rPr>
                                <w:b/>
                                <w:bCs/>
                                <w:color w:val="FC940B" w:themeColor="background2"/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  <w:p w14:paraId="2B67E1F6" w14:textId="77777777" w:rsidR="00905356" w:rsidRDefault="00905356" w:rsidP="009053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194DCC" id="Rectangle: Rounded Corners 2" o:spid="_x0000_s1026" style="position:absolute;margin-left:422.35pt;margin-top:-102.6pt;width:130.4pt;height:5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M6fQIAAHI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" fillcolor="#dbd7d2 [3206]" stroked="f" strokeweight="2pt">
                <v:textbox>
                  <w:txbxContent>
                    <w:p w14:paraId="59ABB5BC" w14:textId="1D1CF6C9" w:rsidR="00905356" w:rsidRPr="00087BD0" w:rsidRDefault="00905356" w:rsidP="00905356">
                      <w:pPr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8346E1">
                        <w:rPr>
                          <w:b/>
                          <w:bCs/>
                          <w:color w:val="FC940B" w:themeColor="background2"/>
                          <w:sz w:val="72"/>
                          <w:szCs w:val="72"/>
                        </w:rPr>
                        <w:t>(</w:t>
                      </w:r>
                      <w:r w:rsidRPr="00325B4F">
                        <w:rPr>
                          <w:b/>
                          <w:bCs/>
                          <w:sz w:val="48"/>
                          <w:szCs w:val="48"/>
                        </w:rPr>
                        <w:t>F</w:t>
                      </w:r>
                      <w:r w:rsidRPr="008346E1">
                        <w:rPr>
                          <w:b/>
                          <w:bCs/>
                          <w:color w:val="FC940B" w:themeColor="background2"/>
                          <w:sz w:val="72"/>
                          <w:szCs w:val="72"/>
                        </w:rPr>
                        <w:t>)</w:t>
                      </w:r>
                    </w:p>
                    <w:p w14:paraId="2B67E1F6" w14:textId="77777777" w:rsidR="00905356" w:rsidRDefault="00905356" w:rsidP="0090535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34758">
        <w:rPr>
          <w:noProof/>
        </w:rPr>
        <w:t>Number: Taking handfuls</w:t>
      </w:r>
    </w:p>
    <w:tbl>
      <w:tblPr>
        <w:tblStyle w:val="PlainTable1"/>
        <w:tblW w:w="2988" w:type="pct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5044"/>
      </w:tblGrid>
      <w:tr w:rsidR="00851380" w14:paraId="4F5CCE0B" w14:textId="77777777" w:rsidTr="00851380">
        <w:trPr>
          <w:trHeight w:val="340"/>
        </w:trPr>
        <w:tc>
          <w:tcPr>
            <w:tcW w:w="851" w:type="dxa"/>
            <w:vAlign w:val="bottom"/>
          </w:tcPr>
          <w:p w14:paraId="5766109E" w14:textId="77777777" w:rsidR="00851380" w:rsidRPr="00851380" w:rsidRDefault="00851380" w:rsidP="00851380">
            <w:pPr>
              <w:spacing w:after="20"/>
              <w:ind w:right="113"/>
              <w:jc w:val="right"/>
              <w:rPr>
                <w:b/>
                <w:bCs/>
              </w:rPr>
            </w:pPr>
            <w:r w:rsidRPr="00851380">
              <w:rPr>
                <w:b/>
                <w:bCs/>
              </w:rPr>
              <w:t>Name</w:t>
            </w:r>
            <w:r>
              <w:rPr>
                <w:b/>
                <w:bCs/>
              </w:rPr>
              <w:t>:</w:t>
            </w:r>
          </w:p>
        </w:tc>
        <w:tc>
          <w:tcPr>
            <w:tcW w:w="5044" w:type="dxa"/>
            <w:tcBorders>
              <w:bottom w:val="single" w:sz="4" w:space="0" w:color="auto"/>
            </w:tcBorders>
            <w:vAlign w:val="bottom"/>
          </w:tcPr>
          <w:p w14:paraId="01986B66" w14:textId="77777777" w:rsidR="00851380" w:rsidRDefault="00851380" w:rsidP="00851380">
            <w:pPr>
              <w:spacing w:after="20"/>
            </w:pPr>
          </w:p>
        </w:tc>
      </w:tr>
    </w:tbl>
    <w:p w14:paraId="3659595C" w14:textId="77777777" w:rsidR="00851380" w:rsidRDefault="00851380" w:rsidP="00851380"/>
    <w:p w14:paraId="156B7612" w14:textId="29CAA790" w:rsidR="00434758" w:rsidRDefault="00434758" w:rsidP="00434758">
      <w:pPr>
        <w:pStyle w:val="Heading1"/>
      </w:pPr>
      <w:r>
        <w:t xml:space="preserve">Task 5 </w:t>
      </w:r>
      <w:r>
        <w:rPr>
          <w:rFonts w:cstheme="minorHAnsi"/>
        </w:rPr>
        <w:t>•</w:t>
      </w:r>
      <w:r>
        <w:t xml:space="preserve"> Using 10</w:t>
      </w:r>
    </w:p>
    <w:p w14:paraId="7F987481" w14:textId="77777777" w:rsidR="006F4F64" w:rsidRDefault="006F4F64" w:rsidP="00851380"/>
    <w:tbl>
      <w:tblPr>
        <w:tblStyle w:val="TableGrid"/>
        <w:tblW w:w="0" w:type="auto"/>
        <w:tblInd w:w="674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6F4F64" w14:paraId="08EBBF6A" w14:textId="77777777" w:rsidTr="00201748">
        <w:trPr>
          <w:trHeight w:val="1417"/>
        </w:trPr>
        <w:tc>
          <w:tcPr>
            <w:tcW w:w="1701" w:type="dxa"/>
            <w:vAlign w:val="center"/>
          </w:tcPr>
          <w:p w14:paraId="34D1A746" w14:textId="77777777" w:rsidR="006F4F64" w:rsidRDefault="006F4F64" w:rsidP="006F4F6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A0B03C4" w14:textId="77777777" w:rsidR="006F4F64" w:rsidRDefault="006F4F64" w:rsidP="006F4F6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39C6027" w14:textId="77777777" w:rsidR="006F4F64" w:rsidRDefault="006F4F64" w:rsidP="006F4F6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1218BDC" w14:textId="77777777" w:rsidR="006F4F64" w:rsidRDefault="006F4F64" w:rsidP="006F4F6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EFF7300" w14:textId="77777777" w:rsidR="006F4F64" w:rsidRDefault="006F4F64" w:rsidP="006F4F64">
            <w:pPr>
              <w:jc w:val="center"/>
            </w:pPr>
          </w:p>
        </w:tc>
      </w:tr>
      <w:tr w:rsidR="006F4F64" w14:paraId="0A4C8C36" w14:textId="77777777" w:rsidTr="00201748">
        <w:trPr>
          <w:trHeight w:val="1417"/>
        </w:trPr>
        <w:tc>
          <w:tcPr>
            <w:tcW w:w="1701" w:type="dxa"/>
            <w:vAlign w:val="center"/>
          </w:tcPr>
          <w:p w14:paraId="571AF503" w14:textId="77777777" w:rsidR="006F4F64" w:rsidRDefault="006F4F64" w:rsidP="006F4F6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0365413" w14:textId="77777777" w:rsidR="006F4F64" w:rsidRDefault="006F4F64" w:rsidP="006F4F6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F442A86" w14:textId="77777777" w:rsidR="006F4F64" w:rsidRDefault="006F4F64" w:rsidP="006F4F6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5205DC6" w14:textId="77777777" w:rsidR="006F4F64" w:rsidRDefault="006F4F64" w:rsidP="006F4F6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5BA61F3" w14:textId="77777777" w:rsidR="006F4F64" w:rsidRDefault="006F4F64" w:rsidP="006F4F64">
            <w:pPr>
              <w:jc w:val="center"/>
            </w:pPr>
          </w:p>
        </w:tc>
      </w:tr>
    </w:tbl>
    <w:p w14:paraId="3A454DE7" w14:textId="77777777" w:rsidR="006F4F64" w:rsidRDefault="006F4F64" w:rsidP="00851380"/>
    <w:p w14:paraId="10D9D002" w14:textId="77777777" w:rsidR="006F4F64" w:rsidRDefault="006F4F64" w:rsidP="006F4F64"/>
    <w:tbl>
      <w:tblPr>
        <w:tblStyle w:val="TableGrid"/>
        <w:tblW w:w="0" w:type="auto"/>
        <w:tblInd w:w="674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6F4F64" w14:paraId="42628A1D" w14:textId="77777777" w:rsidTr="00201748">
        <w:trPr>
          <w:trHeight w:val="1417"/>
        </w:trPr>
        <w:tc>
          <w:tcPr>
            <w:tcW w:w="1701" w:type="dxa"/>
            <w:vAlign w:val="center"/>
          </w:tcPr>
          <w:p w14:paraId="0F0DA842" w14:textId="77777777" w:rsidR="006F4F64" w:rsidRDefault="006F4F64" w:rsidP="00A441D9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9FCA30D" w14:textId="77777777" w:rsidR="006F4F64" w:rsidRDefault="006F4F64" w:rsidP="00A441D9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C07F09C" w14:textId="77777777" w:rsidR="006F4F64" w:rsidRDefault="006F4F64" w:rsidP="00A441D9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7A63DB5" w14:textId="77777777" w:rsidR="006F4F64" w:rsidRDefault="006F4F64" w:rsidP="00A441D9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F9A029A" w14:textId="77777777" w:rsidR="006F4F64" w:rsidRDefault="006F4F64" w:rsidP="00A441D9">
            <w:pPr>
              <w:jc w:val="center"/>
            </w:pPr>
          </w:p>
        </w:tc>
      </w:tr>
      <w:tr w:rsidR="006F4F64" w14:paraId="431C7DDC" w14:textId="77777777" w:rsidTr="00201748">
        <w:trPr>
          <w:trHeight w:val="1417"/>
        </w:trPr>
        <w:tc>
          <w:tcPr>
            <w:tcW w:w="1701" w:type="dxa"/>
            <w:vAlign w:val="center"/>
          </w:tcPr>
          <w:p w14:paraId="59594EE7" w14:textId="77777777" w:rsidR="006F4F64" w:rsidRDefault="006F4F64" w:rsidP="00A441D9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234E1FD" w14:textId="77777777" w:rsidR="006F4F64" w:rsidRDefault="006F4F64" w:rsidP="00A441D9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1CE7A3B" w14:textId="77777777" w:rsidR="006F4F64" w:rsidRDefault="006F4F64" w:rsidP="00A441D9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93402AC" w14:textId="77777777" w:rsidR="006F4F64" w:rsidRDefault="006F4F64" w:rsidP="00A441D9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B576723" w14:textId="77777777" w:rsidR="006F4F64" w:rsidRDefault="006F4F64" w:rsidP="00A441D9">
            <w:pPr>
              <w:jc w:val="center"/>
            </w:pPr>
          </w:p>
        </w:tc>
      </w:tr>
    </w:tbl>
    <w:p w14:paraId="37153A16" w14:textId="77777777" w:rsidR="006F4F64" w:rsidRDefault="006F4F64" w:rsidP="006F4F64"/>
    <w:p w14:paraId="44623DAD" w14:textId="77777777" w:rsidR="006F4F64" w:rsidRDefault="006F4F64" w:rsidP="006F4F64"/>
    <w:tbl>
      <w:tblPr>
        <w:tblStyle w:val="TableGrid"/>
        <w:tblW w:w="0" w:type="auto"/>
        <w:tblInd w:w="674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6F4F64" w14:paraId="414FEBE0" w14:textId="77777777" w:rsidTr="00201748">
        <w:trPr>
          <w:trHeight w:val="1417"/>
        </w:trPr>
        <w:tc>
          <w:tcPr>
            <w:tcW w:w="1701" w:type="dxa"/>
            <w:vAlign w:val="center"/>
          </w:tcPr>
          <w:p w14:paraId="07E4EDF8" w14:textId="77777777" w:rsidR="006F4F64" w:rsidRDefault="006F4F64" w:rsidP="00A441D9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489E795" w14:textId="77777777" w:rsidR="006F4F64" w:rsidRDefault="006F4F64" w:rsidP="00A441D9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9862A93" w14:textId="77777777" w:rsidR="006F4F64" w:rsidRDefault="006F4F64" w:rsidP="00A441D9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B1C3586" w14:textId="77777777" w:rsidR="006F4F64" w:rsidRDefault="006F4F64" w:rsidP="00A441D9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43E33A3" w14:textId="77777777" w:rsidR="006F4F64" w:rsidRDefault="006F4F64" w:rsidP="00A441D9">
            <w:pPr>
              <w:jc w:val="center"/>
            </w:pPr>
          </w:p>
        </w:tc>
      </w:tr>
      <w:tr w:rsidR="006F4F64" w14:paraId="501F1904" w14:textId="77777777" w:rsidTr="00201748">
        <w:trPr>
          <w:trHeight w:val="1417"/>
        </w:trPr>
        <w:tc>
          <w:tcPr>
            <w:tcW w:w="1701" w:type="dxa"/>
            <w:vAlign w:val="center"/>
          </w:tcPr>
          <w:p w14:paraId="3218CD4A" w14:textId="77777777" w:rsidR="006F4F64" w:rsidRDefault="006F4F64" w:rsidP="00A441D9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C884C59" w14:textId="77777777" w:rsidR="006F4F64" w:rsidRDefault="006F4F64" w:rsidP="00A441D9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3E5E294" w14:textId="77777777" w:rsidR="006F4F64" w:rsidRDefault="006F4F64" w:rsidP="00A441D9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531FF22" w14:textId="77777777" w:rsidR="006F4F64" w:rsidRDefault="006F4F64" w:rsidP="00A441D9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A15C479" w14:textId="77777777" w:rsidR="006F4F64" w:rsidRDefault="006F4F64" w:rsidP="00A441D9">
            <w:pPr>
              <w:jc w:val="center"/>
            </w:pPr>
          </w:p>
        </w:tc>
      </w:tr>
    </w:tbl>
    <w:p w14:paraId="3706899B" w14:textId="77777777" w:rsidR="006F4F64" w:rsidRDefault="006F4F64" w:rsidP="00851380"/>
    <w:sectPr w:rsidR="006F4F64" w:rsidSect="001B0AA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021" w:bottom="1304" w:left="1021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DC858" w14:textId="77777777" w:rsidR="001B0AA4" w:rsidRDefault="001B0AA4" w:rsidP="00A21BF1">
      <w:pPr>
        <w:spacing w:line="240" w:lineRule="auto"/>
      </w:pPr>
      <w:r>
        <w:separator/>
      </w:r>
    </w:p>
  </w:endnote>
  <w:endnote w:type="continuationSeparator" w:id="0">
    <w:p w14:paraId="1AFF4D50" w14:textId="77777777" w:rsidR="001B0AA4" w:rsidRDefault="001B0AA4" w:rsidP="00A21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9520"/>
      <w:gridCol w:w="344"/>
    </w:tblGrid>
    <w:tr w:rsidR="00824DA9" w:rsidRPr="001A33B7" w14:paraId="22C6392F" w14:textId="77777777" w:rsidTr="00824DA9">
      <w:trPr>
        <w:trHeight w:val="601"/>
      </w:trPr>
      <w:tc>
        <w:tcPr>
          <w:tcW w:w="9849" w:type="dxa"/>
          <w:vAlign w:val="bottom"/>
        </w:tcPr>
        <w:p w14:paraId="295297E9" w14:textId="77777777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1B0AA4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609A83FC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298C835D" w14:textId="77777777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7C5DAB56" w14:textId="77777777" w:rsidTr="00AF702B">
      <w:trPr>
        <w:trHeight w:val="454"/>
      </w:trPr>
      <w:tc>
        <w:tcPr>
          <w:tcW w:w="2127" w:type="dxa"/>
          <w:vAlign w:val="bottom"/>
        </w:tcPr>
        <w:p w14:paraId="01A6A684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0D15E476" wp14:editId="1BEA3BBE">
                <wp:extent cx="543600" cy="190800"/>
                <wp:effectExtent l="0" t="0" r="0" b="0"/>
                <wp:docPr id="1547091043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714EC023" w14:textId="77777777" w:rsidR="000706AA" w:rsidRPr="00F87F18" w:rsidRDefault="00434758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0706AA" w:rsidRPr="00F87F18">
              <w:rPr>
                <w:rStyle w:val="Hyperlink"/>
              </w:rPr>
              <w:t>resolve.edu.au</w:t>
            </w:r>
          </w:hyperlink>
        </w:p>
      </w:tc>
      <w:tc>
        <w:tcPr>
          <w:tcW w:w="2067" w:type="dxa"/>
          <w:vAlign w:val="bottom"/>
        </w:tcPr>
        <w:p w14:paraId="752DE2AB" w14:textId="77777777" w:rsidR="000706AA" w:rsidRPr="00541954" w:rsidRDefault="000706AA" w:rsidP="000706AA">
          <w:pPr>
            <w:pStyle w:val="Footer"/>
          </w:pPr>
          <w:r w:rsidRPr="004047B9">
            <w:rPr>
              <w:b/>
              <w:bCs/>
              <w:color w:val="FC940B" w:themeColor="accent1"/>
              <w:sz w:val="28"/>
              <w:szCs w:val="28"/>
            </w:rPr>
            <w:t>(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  <w:r w:rsidRPr="004047B9">
            <w:rPr>
              <w:b/>
              <w:bCs/>
              <w:noProof/>
              <w:color w:val="FC940B" w:themeColor="accent1"/>
              <w:sz w:val="28"/>
              <w:szCs w:val="28"/>
            </w:rPr>
            <w:t>)</w:t>
          </w:r>
        </w:p>
      </w:tc>
    </w:tr>
  </w:tbl>
  <w:p w14:paraId="3082EDC4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6954A8EC" w14:textId="77777777" w:rsidTr="00AF702B">
      <w:trPr>
        <w:trHeight w:val="454"/>
      </w:trPr>
      <w:tc>
        <w:tcPr>
          <w:tcW w:w="2127" w:type="dxa"/>
          <w:vAlign w:val="bottom"/>
        </w:tcPr>
        <w:p w14:paraId="0DDBFDA8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343399EB" wp14:editId="3AA4A71C">
                <wp:extent cx="543600" cy="190800"/>
                <wp:effectExtent l="0" t="0" r="0" b="0"/>
                <wp:docPr id="1433752860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4B9EE023" w14:textId="77777777" w:rsidR="000706AA" w:rsidRPr="00F87F18" w:rsidRDefault="00434758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0706AA" w:rsidRPr="00F87F18">
              <w:rPr>
                <w:rStyle w:val="Hyperlink"/>
              </w:rPr>
              <w:t>resolve.edu.au</w:t>
            </w:r>
          </w:hyperlink>
        </w:p>
      </w:tc>
      <w:tc>
        <w:tcPr>
          <w:tcW w:w="2067" w:type="dxa"/>
          <w:vAlign w:val="bottom"/>
        </w:tcPr>
        <w:p w14:paraId="29096AD8" w14:textId="77777777" w:rsidR="000706AA" w:rsidRPr="00541954" w:rsidRDefault="000706AA" w:rsidP="000706AA">
          <w:pPr>
            <w:pStyle w:val="Footer"/>
          </w:pPr>
          <w:r w:rsidRPr="004047B9">
            <w:rPr>
              <w:b/>
              <w:bCs/>
              <w:color w:val="FC940B" w:themeColor="accent1"/>
              <w:sz w:val="28"/>
              <w:szCs w:val="28"/>
            </w:rPr>
            <w:t>(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  <w:r w:rsidRPr="004047B9">
            <w:rPr>
              <w:b/>
              <w:bCs/>
              <w:noProof/>
              <w:color w:val="FC940B" w:themeColor="accent1"/>
              <w:sz w:val="28"/>
              <w:szCs w:val="28"/>
            </w:rPr>
            <w:t>)</w:t>
          </w:r>
        </w:p>
      </w:tc>
    </w:tr>
  </w:tbl>
  <w:p w14:paraId="6FE1585F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513B4" w14:textId="77777777" w:rsidR="001B0AA4" w:rsidRDefault="001B0AA4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70FF29B9" w14:textId="77777777" w:rsidR="001B0AA4" w:rsidRDefault="001B0AA4" w:rsidP="00A21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9854"/>
    </w:tblGrid>
    <w:tr w:rsidR="00936951" w:rsidRPr="00936951" w14:paraId="32D3C1A6" w14:textId="77777777" w:rsidTr="00936951">
      <w:tc>
        <w:tcPr>
          <w:tcW w:w="9854" w:type="dxa"/>
          <w:tcBorders>
            <w:top w:val="nil"/>
            <w:left w:val="nil"/>
            <w:bottom w:val="nil"/>
            <w:right w:val="nil"/>
          </w:tcBorders>
        </w:tcPr>
        <w:p w14:paraId="434E6DB6" w14:textId="43F48F98" w:rsidR="00936951" w:rsidRPr="00936951" w:rsidRDefault="00936951" w:rsidP="00936951">
          <w:pPr>
            <w:pStyle w:val="Head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434758">
            <w:rPr>
              <w:b/>
              <w:bCs/>
              <w:noProof/>
              <w:sz w:val="22"/>
            </w:rPr>
            <w:t>Number: Taking handfulsUsing 10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00B8D1AE" w14:textId="77777777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096" w:type="pct"/>
      <w:tblLook w:val="04A0" w:firstRow="1" w:lastRow="0" w:firstColumn="1" w:lastColumn="0" w:noHBand="0" w:noVBand="1"/>
    </w:tblPr>
    <w:tblGrid>
      <w:gridCol w:w="8081"/>
    </w:tblGrid>
    <w:tr w:rsidR="004A5DC3" w14:paraId="5E9B49C1" w14:textId="77777777" w:rsidTr="00BC6039">
      <w:trPr>
        <w:trHeight w:val="1247"/>
      </w:trPr>
      <w:tc>
        <w:tcPr>
          <w:tcW w:w="8080" w:type="dxa"/>
        </w:tcPr>
        <w:p w14:paraId="4EA6586E" w14:textId="77777777" w:rsidR="004A5DC3" w:rsidRPr="00541954" w:rsidRDefault="004A5DC3" w:rsidP="004A5DC3">
          <w:pPr>
            <w:pStyle w:val="Header"/>
            <w:jc w:val="left"/>
          </w:pPr>
          <w:r>
            <w:rPr>
              <w:noProof/>
            </w:rPr>
            <w:drawing>
              <wp:inline distT="0" distB="0" distL="0" distR="0" wp14:anchorId="04029655" wp14:editId="724DF818">
                <wp:extent cx="2346960" cy="510355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97" t="27376" r="10432" b="26773"/>
                        <a:stretch/>
                      </pic:blipFill>
                      <pic:spPr bwMode="auto">
                        <a:xfrm>
                          <a:off x="0" y="0"/>
                          <a:ext cx="2346960" cy="510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6694A22" w14:textId="77777777" w:rsidR="00024C46" w:rsidRDefault="0002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FFEFD5" w:themeColor="accent4"/>
      </w:rPr>
    </w:lvl>
  </w:abstractNum>
  <w:abstractNum w:abstractNumId="4" w15:restartNumberingAfterBreak="0">
    <w:nsid w:val="02E37897"/>
    <w:multiLevelType w:val="multilevel"/>
    <w:tmpl w:val="488CB474"/>
    <w:numStyleLink w:val="Bullets"/>
  </w:abstractNum>
  <w:abstractNum w:abstractNumId="5" w15:restartNumberingAfterBreak="0">
    <w:nsid w:val="06AD3899"/>
    <w:multiLevelType w:val="multilevel"/>
    <w:tmpl w:val="488CB474"/>
    <w:numStyleLink w:val="Bullets"/>
  </w:abstractNum>
  <w:abstractNum w:abstractNumId="6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7" w15:restartNumberingAfterBreak="0">
    <w:nsid w:val="13C179D1"/>
    <w:multiLevelType w:val="multilevel"/>
    <w:tmpl w:val="488CB474"/>
    <w:numStyleLink w:val="Bullets"/>
  </w:abstractNum>
  <w:abstractNum w:abstractNumId="8" w15:restartNumberingAfterBreak="0">
    <w:nsid w:val="239F4667"/>
    <w:multiLevelType w:val="multilevel"/>
    <w:tmpl w:val="488CB474"/>
    <w:numStyleLink w:val="Bullets"/>
  </w:abstractNum>
  <w:abstractNum w:abstractNumId="9" w15:restartNumberingAfterBreak="0">
    <w:nsid w:val="23CD183A"/>
    <w:multiLevelType w:val="multilevel"/>
    <w:tmpl w:val="2B8E2F66"/>
    <w:numStyleLink w:val="NumberedHeadings"/>
  </w:abstractNum>
  <w:abstractNum w:abstractNumId="10" w15:restartNumberingAfterBreak="0">
    <w:nsid w:val="289B002D"/>
    <w:multiLevelType w:val="multilevel"/>
    <w:tmpl w:val="488CB474"/>
    <w:numStyleLink w:val="Bullets"/>
  </w:abstractNum>
  <w:abstractNum w:abstractNumId="11" w15:restartNumberingAfterBreak="0">
    <w:nsid w:val="2A1C27B0"/>
    <w:multiLevelType w:val="multilevel"/>
    <w:tmpl w:val="488CB474"/>
    <w:numStyleLink w:val="Bullets"/>
  </w:abstractNum>
  <w:abstractNum w:abstractNumId="12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50DAC"/>
    <w:multiLevelType w:val="multilevel"/>
    <w:tmpl w:val="488CB474"/>
    <w:numStyleLink w:val="Bullets"/>
  </w:abstractNum>
  <w:abstractNum w:abstractNumId="14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35A44BE"/>
    <w:multiLevelType w:val="multilevel"/>
    <w:tmpl w:val="C2FCD396"/>
    <w:numStyleLink w:val="Numbers"/>
  </w:abstractNum>
  <w:abstractNum w:abstractNumId="16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FC940B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FC940B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FC940B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DF7E82"/>
    <w:multiLevelType w:val="multilevel"/>
    <w:tmpl w:val="C2FCD396"/>
    <w:numStyleLink w:val="Numbers"/>
  </w:abstractNum>
  <w:abstractNum w:abstractNumId="18" w15:restartNumberingAfterBreak="0">
    <w:nsid w:val="418F462C"/>
    <w:multiLevelType w:val="multilevel"/>
    <w:tmpl w:val="488CB474"/>
    <w:numStyleLink w:val="Bullets"/>
  </w:abstractNum>
  <w:abstractNum w:abstractNumId="19" w15:restartNumberingAfterBreak="0">
    <w:nsid w:val="4314167D"/>
    <w:multiLevelType w:val="multilevel"/>
    <w:tmpl w:val="C2FCD396"/>
    <w:styleLink w:val="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0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1" w15:restartNumberingAfterBreak="0">
    <w:nsid w:val="4F4A1EBF"/>
    <w:multiLevelType w:val="multilevel"/>
    <w:tmpl w:val="488CB47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pStyle w:val="ListBullet2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pStyle w:val="ListBullet3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2" w15:restartNumberingAfterBreak="0">
    <w:nsid w:val="51016011"/>
    <w:multiLevelType w:val="multilevel"/>
    <w:tmpl w:val="C2FCD396"/>
    <w:numStyleLink w:val="Numbers"/>
  </w:abstractNum>
  <w:abstractNum w:abstractNumId="23" w15:restartNumberingAfterBreak="0">
    <w:nsid w:val="51A03BD3"/>
    <w:multiLevelType w:val="multilevel"/>
    <w:tmpl w:val="488CB474"/>
    <w:numStyleLink w:val="Bullets"/>
  </w:abstractNum>
  <w:abstractNum w:abstractNumId="24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4F15C10"/>
    <w:multiLevelType w:val="multilevel"/>
    <w:tmpl w:val="2B8E2F66"/>
    <w:numStyleLink w:val="NumberedHeadings"/>
  </w:abstractNum>
  <w:abstractNum w:abstractNumId="26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D7B07E2"/>
    <w:multiLevelType w:val="multilevel"/>
    <w:tmpl w:val="C2FCD396"/>
    <w:numStyleLink w:val="Numbers"/>
  </w:abstractNum>
  <w:abstractNum w:abstractNumId="28" w15:restartNumberingAfterBreak="0">
    <w:nsid w:val="64171363"/>
    <w:multiLevelType w:val="multilevel"/>
    <w:tmpl w:val="26FAA784"/>
    <w:numStyleLink w:val="HeadingList"/>
  </w:abstractNum>
  <w:abstractNum w:abstractNumId="29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E1ACC"/>
    <w:multiLevelType w:val="multilevel"/>
    <w:tmpl w:val="488CB474"/>
    <w:numStyleLink w:val="Bullets"/>
  </w:abstractNum>
  <w:abstractNum w:abstractNumId="33" w15:restartNumberingAfterBreak="0">
    <w:nsid w:val="77484A8F"/>
    <w:multiLevelType w:val="multilevel"/>
    <w:tmpl w:val="C2FCD396"/>
    <w:numStyleLink w:val="Numbers"/>
  </w:abstractNum>
  <w:abstractNum w:abstractNumId="34" w15:restartNumberingAfterBreak="0">
    <w:nsid w:val="77B1234B"/>
    <w:multiLevelType w:val="multilevel"/>
    <w:tmpl w:val="C2FCD396"/>
    <w:numStyleLink w:val="Numbers"/>
  </w:abstractNum>
  <w:num w:numId="1" w16cid:durableId="13886489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26"/>
  </w:num>
  <w:num w:numId="7" w16cid:durableId="1421828783">
    <w:abstractNumId w:val="30"/>
  </w:num>
  <w:num w:numId="8" w16cid:durableId="924455219">
    <w:abstractNumId w:val="24"/>
  </w:num>
  <w:num w:numId="9" w16cid:durableId="943456978">
    <w:abstractNumId w:val="6"/>
  </w:num>
  <w:num w:numId="10" w16cid:durableId="8145819">
    <w:abstractNumId w:val="16"/>
  </w:num>
  <w:num w:numId="11" w16cid:durableId="39402709">
    <w:abstractNumId w:val="31"/>
  </w:num>
  <w:num w:numId="12" w16cid:durableId="1935043804">
    <w:abstractNumId w:val="14"/>
  </w:num>
  <w:num w:numId="13" w16cid:durableId="1532452615">
    <w:abstractNumId w:val="21"/>
  </w:num>
  <w:num w:numId="14" w16cid:durableId="1898588451">
    <w:abstractNumId w:val="19"/>
  </w:num>
  <w:num w:numId="15" w16cid:durableId="983848062">
    <w:abstractNumId w:val="29"/>
  </w:num>
  <w:num w:numId="16" w16cid:durableId="2032030764">
    <w:abstractNumId w:val="9"/>
  </w:num>
  <w:num w:numId="17" w16cid:durableId="1991323754">
    <w:abstractNumId w:val="18"/>
  </w:num>
  <w:num w:numId="18" w16cid:durableId="900408543">
    <w:abstractNumId w:val="25"/>
  </w:num>
  <w:num w:numId="19" w16cid:durableId="610287939">
    <w:abstractNumId w:val="27"/>
  </w:num>
  <w:num w:numId="20" w16cid:durableId="2108232479">
    <w:abstractNumId w:val="13"/>
  </w:num>
  <w:num w:numId="21" w16cid:durableId="1218129958">
    <w:abstractNumId w:val="11"/>
  </w:num>
  <w:num w:numId="22" w16cid:durableId="1374773924">
    <w:abstractNumId w:val="28"/>
  </w:num>
  <w:num w:numId="23" w16cid:durableId="270629335">
    <w:abstractNumId w:val="33"/>
  </w:num>
  <w:num w:numId="24" w16cid:durableId="591357577">
    <w:abstractNumId w:val="22"/>
  </w:num>
  <w:num w:numId="25" w16cid:durableId="2053379164">
    <w:abstractNumId w:val="17"/>
  </w:num>
  <w:num w:numId="26" w16cid:durableId="2114200954">
    <w:abstractNumId w:val="34"/>
  </w:num>
  <w:num w:numId="27" w16cid:durableId="1937055725">
    <w:abstractNumId w:val="5"/>
  </w:num>
  <w:num w:numId="28" w16cid:durableId="1021934914">
    <w:abstractNumId w:val="10"/>
  </w:num>
  <w:num w:numId="29" w16cid:durableId="1572084707">
    <w:abstractNumId w:val="4"/>
  </w:num>
  <w:num w:numId="30" w16cid:durableId="1712925512">
    <w:abstractNumId w:val="7"/>
  </w:num>
  <w:num w:numId="31" w16cid:durableId="1792507149">
    <w:abstractNumId w:val="12"/>
  </w:num>
  <w:num w:numId="32" w16cid:durableId="2058046560">
    <w:abstractNumId w:val="23"/>
  </w:num>
  <w:num w:numId="33" w16cid:durableId="993409717">
    <w:abstractNumId w:val="32"/>
  </w:num>
  <w:num w:numId="34" w16cid:durableId="630063444">
    <w:abstractNumId w:val="15"/>
  </w:num>
  <w:num w:numId="35" w16cid:durableId="28542986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AA4"/>
    <w:rsid w:val="000044A0"/>
    <w:rsid w:val="000111D3"/>
    <w:rsid w:val="0001166E"/>
    <w:rsid w:val="00013278"/>
    <w:rsid w:val="00024ABE"/>
    <w:rsid w:val="00024C46"/>
    <w:rsid w:val="00025BC1"/>
    <w:rsid w:val="00030759"/>
    <w:rsid w:val="00032047"/>
    <w:rsid w:val="00034E1C"/>
    <w:rsid w:val="00034E58"/>
    <w:rsid w:val="00036FD8"/>
    <w:rsid w:val="00037557"/>
    <w:rsid w:val="000435A2"/>
    <w:rsid w:val="00053BA4"/>
    <w:rsid w:val="00054CDA"/>
    <w:rsid w:val="000551ED"/>
    <w:rsid w:val="00055D51"/>
    <w:rsid w:val="00057FCB"/>
    <w:rsid w:val="000616DC"/>
    <w:rsid w:val="000706AA"/>
    <w:rsid w:val="00070883"/>
    <w:rsid w:val="00075852"/>
    <w:rsid w:val="000771AF"/>
    <w:rsid w:val="00077D71"/>
    <w:rsid w:val="00077DC8"/>
    <w:rsid w:val="00080C1F"/>
    <w:rsid w:val="00082F88"/>
    <w:rsid w:val="0008617C"/>
    <w:rsid w:val="00087BD0"/>
    <w:rsid w:val="0009116E"/>
    <w:rsid w:val="0009118F"/>
    <w:rsid w:val="00092CA3"/>
    <w:rsid w:val="000955D1"/>
    <w:rsid w:val="000965E3"/>
    <w:rsid w:val="0009733B"/>
    <w:rsid w:val="000975C1"/>
    <w:rsid w:val="000A37FB"/>
    <w:rsid w:val="000A5AF4"/>
    <w:rsid w:val="000B0F6E"/>
    <w:rsid w:val="000B19DA"/>
    <w:rsid w:val="000B466A"/>
    <w:rsid w:val="000B7385"/>
    <w:rsid w:val="000B7A79"/>
    <w:rsid w:val="000C470C"/>
    <w:rsid w:val="000C4DF8"/>
    <w:rsid w:val="000C61E5"/>
    <w:rsid w:val="000D0297"/>
    <w:rsid w:val="000D1551"/>
    <w:rsid w:val="000D3F86"/>
    <w:rsid w:val="000D45DE"/>
    <w:rsid w:val="000E08F9"/>
    <w:rsid w:val="000E42FD"/>
    <w:rsid w:val="000E5104"/>
    <w:rsid w:val="000F00D9"/>
    <w:rsid w:val="000F026C"/>
    <w:rsid w:val="000F2402"/>
    <w:rsid w:val="000F2DE2"/>
    <w:rsid w:val="000F3D62"/>
    <w:rsid w:val="000F4F58"/>
    <w:rsid w:val="000F50D0"/>
    <w:rsid w:val="000F5C76"/>
    <w:rsid w:val="000F683F"/>
    <w:rsid w:val="00100454"/>
    <w:rsid w:val="001005AC"/>
    <w:rsid w:val="00101576"/>
    <w:rsid w:val="00101860"/>
    <w:rsid w:val="00102ABA"/>
    <w:rsid w:val="00106D42"/>
    <w:rsid w:val="0011040E"/>
    <w:rsid w:val="001141AE"/>
    <w:rsid w:val="0011711C"/>
    <w:rsid w:val="001206BD"/>
    <w:rsid w:val="00121694"/>
    <w:rsid w:val="00121AE4"/>
    <w:rsid w:val="00124714"/>
    <w:rsid w:val="001270C1"/>
    <w:rsid w:val="0013103A"/>
    <w:rsid w:val="00134FBB"/>
    <w:rsid w:val="0013671F"/>
    <w:rsid w:val="00136A2D"/>
    <w:rsid w:val="00136E4E"/>
    <w:rsid w:val="00143C3B"/>
    <w:rsid w:val="00154484"/>
    <w:rsid w:val="00155BEC"/>
    <w:rsid w:val="00157E37"/>
    <w:rsid w:val="00162154"/>
    <w:rsid w:val="00162275"/>
    <w:rsid w:val="00162777"/>
    <w:rsid w:val="00163D07"/>
    <w:rsid w:val="001708F4"/>
    <w:rsid w:val="001724BC"/>
    <w:rsid w:val="0017337C"/>
    <w:rsid w:val="00174DD0"/>
    <w:rsid w:val="0017526C"/>
    <w:rsid w:val="00175679"/>
    <w:rsid w:val="00176786"/>
    <w:rsid w:val="0017710E"/>
    <w:rsid w:val="00182D1F"/>
    <w:rsid w:val="00190510"/>
    <w:rsid w:val="00193A30"/>
    <w:rsid w:val="0019584F"/>
    <w:rsid w:val="00196B82"/>
    <w:rsid w:val="00196C26"/>
    <w:rsid w:val="001A03A7"/>
    <w:rsid w:val="001A11D1"/>
    <w:rsid w:val="001A14D8"/>
    <w:rsid w:val="001A1637"/>
    <w:rsid w:val="001A3362"/>
    <w:rsid w:val="001A33B7"/>
    <w:rsid w:val="001A5A98"/>
    <w:rsid w:val="001B0AA4"/>
    <w:rsid w:val="001B310A"/>
    <w:rsid w:val="001B52A0"/>
    <w:rsid w:val="001B5F65"/>
    <w:rsid w:val="001B7B5E"/>
    <w:rsid w:val="001C0C6B"/>
    <w:rsid w:val="001C1E69"/>
    <w:rsid w:val="001D0E78"/>
    <w:rsid w:val="001D11F8"/>
    <w:rsid w:val="001D741B"/>
    <w:rsid w:val="001D7549"/>
    <w:rsid w:val="001E0198"/>
    <w:rsid w:val="001E0E78"/>
    <w:rsid w:val="001E1404"/>
    <w:rsid w:val="001E15F5"/>
    <w:rsid w:val="001F435C"/>
    <w:rsid w:val="001F6C35"/>
    <w:rsid w:val="001F7781"/>
    <w:rsid w:val="00201748"/>
    <w:rsid w:val="00202FB6"/>
    <w:rsid w:val="002033DF"/>
    <w:rsid w:val="00205972"/>
    <w:rsid w:val="00215A55"/>
    <w:rsid w:val="0023065D"/>
    <w:rsid w:val="00230F57"/>
    <w:rsid w:val="002347AA"/>
    <w:rsid w:val="00235040"/>
    <w:rsid w:val="00240131"/>
    <w:rsid w:val="0024035F"/>
    <w:rsid w:val="00243C09"/>
    <w:rsid w:val="00244191"/>
    <w:rsid w:val="00244791"/>
    <w:rsid w:val="0024675B"/>
    <w:rsid w:val="00246C10"/>
    <w:rsid w:val="00250E24"/>
    <w:rsid w:val="002538A4"/>
    <w:rsid w:val="002564EB"/>
    <w:rsid w:val="00256BBA"/>
    <w:rsid w:val="002575EC"/>
    <w:rsid w:val="00257752"/>
    <w:rsid w:val="00263835"/>
    <w:rsid w:val="002647B5"/>
    <w:rsid w:val="00276707"/>
    <w:rsid w:val="0028049D"/>
    <w:rsid w:val="002817B0"/>
    <w:rsid w:val="00285549"/>
    <w:rsid w:val="00286A37"/>
    <w:rsid w:val="00286EB4"/>
    <w:rsid w:val="00286F8A"/>
    <w:rsid w:val="00287E17"/>
    <w:rsid w:val="002901B8"/>
    <w:rsid w:val="00290222"/>
    <w:rsid w:val="00290CF8"/>
    <w:rsid w:val="00293E9B"/>
    <w:rsid w:val="00295681"/>
    <w:rsid w:val="002A0099"/>
    <w:rsid w:val="002A2A6B"/>
    <w:rsid w:val="002A3E43"/>
    <w:rsid w:val="002A4F78"/>
    <w:rsid w:val="002A60C2"/>
    <w:rsid w:val="002A67C2"/>
    <w:rsid w:val="002B2B46"/>
    <w:rsid w:val="002B5953"/>
    <w:rsid w:val="002B6C97"/>
    <w:rsid w:val="002C1D11"/>
    <w:rsid w:val="002C3A75"/>
    <w:rsid w:val="002C458A"/>
    <w:rsid w:val="002C58A0"/>
    <w:rsid w:val="002C5B48"/>
    <w:rsid w:val="002C700C"/>
    <w:rsid w:val="002C70D3"/>
    <w:rsid w:val="002D0251"/>
    <w:rsid w:val="002D136C"/>
    <w:rsid w:val="002D2282"/>
    <w:rsid w:val="002E3AF4"/>
    <w:rsid w:val="002E3D60"/>
    <w:rsid w:val="002E620E"/>
    <w:rsid w:val="002F07BE"/>
    <w:rsid w:val="002F1C6A"/>
    <w:rsid w:val="002F493A"/>
    <w:rsid w:val="003000E8"/>
    <w:rsid w:val="00301B57"/>
    <w:rsid w:val="003030C4"/>
    <w:rsid w:val="00305A3A"/>
    <w:rsid w:val="00310187"/>
    <w:rsid w:val="00311A47"/>
    <w:rsid w:val="00312F92"/>
    <w:rsid w:val="003164C5"/>
    <w:rsid w:val="003175F2"/>
    <w:rsid w:val="00322CE9"/>
    <w:rsid w:val="003255F2"/>
    <w:rsid w:val="00325B4F"/>
    <w:rsid w:val="00327798"/>
    <w:rsid w:val="00330BD8"/>
    <w:rsid w:val="0033246B"/>
    <w:rsid w:val="00335767"/>
    <w:rsid w:val="00340AD1"/>
    <w:rsid w:val="0034373A"/>
    <w:rsid w:val="00343A79"/>
    <w:rsid w:val="0034543C"/>
    <w:rsid w:val="00347F09"/>
    <w:rsid w:val="0035766E"/>
    <w:rsid w:val="003605CF"/>
    <w:rsid w:val="00361AAA"/>
    <w:rsid w:val="003661AA"/>
    <w:rsid w:val="003671F4"/>
    <w:rsid w:val="003679CC"/>
    <w:rsid w:val="00370006"/>
    <w:rsid w:val="00371528"/>
    <w:rsid w:val="003736E8"/>
    <w:rsid w:val="00373CAB"/>
    <w:rsid w:val="00374753"/>
    <w:rsid w:val="003752DA"/>
    <w:rsid w:val="00375A2D"/>
    <w:rsid w:val="00377A6B"/>
    <w:rsid w:val="003810F2"/>
    <w:rsid w:val="00383CDB"/>
    <w:rsid w:val="00384FBC"/>
    <w:rsid w:val="00391207"/>
    <w:rsid w:val="00392147"/>
    <w:rsid w:val="00396E48"/>
    <w:rsid w:val="003A20B1"/>
    <w:rsid w:val="003A3347"/>
    <w:rsid w:val="003B03D8"/>
    <w:rsid w:val="003B09A0"/>
    <w:rsid w:val="003B0E97"/>
    <w:rsid w:val="003B228F"/>
    <w:rsid w:val="003B69A4"/>
    <w:rsid w:val="003B7795"/>
    <w:rsid w:val="003C0C76"/>
    <w:rsid w:val="003C1822"/>
    <w:rsid w:val="003C2BE8"/>
    <w:rsid w:val="003C5B66"/>
    <w:rsid w:val="003C607F"/>
    <w:rsid w:val="003C7080"/>
    <w:rsid w:val="003D0EA6"/>
    <w:rsid w:val="003D37DB"/>
    <w:rsid w:val="003D48D1"/>
    <w:rsid w:val="003D64A8"/>
    <w:rsid w:val="003E55F7"/>
    <w:rsid w:val="003F0257"/>
    <w:rsid w:val="003F34C9"/>
    <w:rsid w:val="003F6D88"/>
    <w:rsid w:val="003F6E2B"/>
    <w:rsid w:val="004009F6"/>
    <w:rsid w:val="004047B9"/>
    <w:rsid w:val="00410CB2"/>
    <w:rsid w:val="004115F9"/>
    <w:rsid w:val="00415458"/>
    <w:rsid w:val="004218FA"/>
    <w:rsid w:val="00422BB5"/>
    <w:rsid w:val="00427C89"/>
    <w:rsid w:val="00427FC2"/>
    <w:rsid w:val="00430E61"/>
    <w:rsid w:val="00433740"/>
    <w:rsid w:val="00434758"/>
    <w:rsid w:val="00437101"/>
    <w:rsid w:val="00442916"/>
    <w:rsid w:val="00444637"/>
    <w:rsid w:val="00446523"/>
    <w:rsid w:val="0044722E"/>
    <w:rsid w:val="004510FC"/>
    <w:rsid w:val="00451821"/>
    <w:rsid w:val="004562EC"/>
    <w:rsid w:val="0045736C"/>
    <w:rsid w:val="00457B2F"/>
    <w:rsid w:val="00460BEA"/>
    <w:rsid w:val="00470173"/>
    <w:rsid w:val="00470E01"/>
    <w:rsid w:val="004779F0"/>
    <w:rsid w:val="00477C88"/>
    <w:rsid w:val="00480ECC"/>
    <w:rsid w:val="004815EE"/>
    <w:rsid w:val="00482B7E"/>
    <w:rsid w:val="00482EE6"/>
    <w:rsid w:val="0048713B"/>
    <w:rsid w:val="00491E31"/>
    <w:rsid w:val="004955B3"/>
    <w:rsid w:val="0049596E"/>
    <w:rsid w:val="004A3742"/>
    <w:rsid w:val="004A3C33"/>
    <w:rsid w:val="004A4A67"/>
    <w:rsid w:val="004A512B"/>
    <w:rsid w:val="004A5DC3"/>
    <w:rsid w:val="004B09CA"/>
    <w:rsid w:val="004B4976"/>
    <w:rsid w:val="004B5D0E"/>
    <w:rsid w:val="004C032C"/>
    <w:rsid w:val="004C1BDB"/>
    <w:rsid w:val="004D1E56"/>
    <w:rsid w:val="004D1F97"/>
    <w:rsid w:val="004D3800"/>
    <w:rsid w:val="004D668C"/>
    <w:rsid w:val="004E0E02"/>
    <w:rsid w:val="004E150B"/>
    <w:rsid w:val="004E19B5"/>
    <w:rsid w:val="004E2D56"/>
    <w:rsid w:val="004E3295"/>
    <w:rsid w:val="004E33AE"/>
    <w:rsid w:val="004E3F49"/>
    <w:rsid w:val="004F6B2A"/>
    <w:rsid w:val="004F736A"/>
    <w:rsid w:val="0050359B"/>
    <w:rsid w:val="005078ED"/>
    <w:rsid w:val="00512726"/>
    <w:rsid w:val="00515E60"/>
    <w:rsid w:val="00517443"/>
    <w:rsid w:val="005179AD"/>
    <w:rsid w:val="005209D1"/>
    <w:rsid w:val="00520E87"/>
    <w:rsid w:val="00522691"/>
    <w:rsid w:val="00526652"/>
    <w:rsid w:val="005269E6"/>
    <w:rsid w:val="005368F8"/>
    <w:rsid w:val="00540C8A"/>
    <w:rsid w:val="00541211"/>
    <w:rsid w:val="00541954"/>
    <w:rsid w:val="00551E4A"/>
    <w:rsid w:val="005520D9"/>
    <w:rsid w:val="00552A7A"/>
    <w:rsid w:val="00555AB6"/>
    <w:rsid w:val="0057039A"/>
    <w:rsid w:val="005740B0"/>
    <w:rsid w:val="005741B0"/>
    <w:rsid w:val="0057588F"/>
    <w:rsid w:val="00581AD3"/>
    <w:rsid w:val="005822CE"/>
    <w:rsid w:val="0058277F"/>
    <w:rsid w:val="00582B51"/>
    <w:rsid w:val="00582D16"/>
    <w:rsid w:val="00584412"/>
    <w:rsid w:val="00584B1E"/>
    <w:rsid w:val="005912E3"/>
    <w:rsid w:val="00591804"/>
    <w:rsid w:val="005A1083"/>
    <w:rsid w:val="005A1715"/>
    <w:rsid w:val="005A20A6"/>
    <w:rsid w:val="005A2572"/>
    <w:rsid w:val="005A29D6"/>
    <w:rsid w:val="005A646E"/>
    <w:rsid w:val="005A6862"/>
    <w:rsid w:val="005A6A61"/>
    <w:rsid w:val="005A72E2"/>
    <w:rsid w:val="005B038A"/>
    <w:rsid w:val="005B2874"/>
    <w:rsid w:val="005B311A"/>
    <w:rsid w:val="005B5872"/>
    <w:rsid w:val="005B7C9C"/>
    <w:rsid w:val="005C0115"/>
    <w:rsid w:val="005C0363"/>
    <w:rsid w:val="005C0D34"/>
    <w:rsid w:val="005C0EBF"/>
    <w:rsid w:val="005C250D"/>
    <w:rsid w:val="005C6A7B"/>
    <w:rsid w:val="005D0054"/>
    <w:rsid w:val="005D1F4F"/>
    <w:rsid w:val="005D6390"/>
    <w:rsid w:val="005E5F13"/>
    <w:rsid w:val="005E7C16"/>
    <w:rsid w:val="005F01DF"/>
    <w:rsid w:val="005F1828"/>
    <w:rsid w:val="005F6403"/>
    <w:rsid w:val="00600829"/>
    <w:rsid w:val="006033BF"/>
    <w:rsid w:val="00604DCB"/>
    <w:rsid w:val="00605DFC"/>
    <w:rsid w:val="006061C4"/>
    <w:rsid w:val="00610DD3"/>
    <w:rsid w:val="00615B29"/>
    <w:rsid w:val="006168C5"/>
    <w:rsid w:val="00616D68"/>
    <w:rsid w:val="00617481"/>
    <w:rsid w:val="00617D96"/>
    <w:rsid w:val="00622A35"/>
    <w:rsid w:val="00624DF7"/>
    <w:rsid w:val="00625FED"/>
    <w:rsid w:val="00627F6C"/>
    <w:rsid w:val="00630AC5"/>
    <w:rsid w:val="006333A5"/>
    <w:rsid w:val="00633EA6"/>
    <w:rsid w:val="0063412F"/>
    <w:rsid w:val="0063698B"/>
    <w:rsid w:val="00636B65"/>
    <w:rsid w:val="00642369"/>
    <w:rsid w:val="00642A4E"/>
    <w:rsid w:val="006459B9"/>
    <w:rsid w:val="0064665A"/>
    <w:rsid w:val="00651DA6"/>
    <w:rsid w:val="0065271E"/>
    <w:rsid w:val="00653F0F"/>
    <w:rsid w:val="00654D86"/>
    <w:rsid w:val="006560AD"/>
    <w:rsid w:val="006564E2"/>
    <w:rsid w:val="0065653A"/>
    <w:rsid w:val="0065703F"/>
    <w:rsid w:val="00670DAF"/>
    <w:rsid w:val="006710B5"/>
    <w:rsid w:val="00673698"/>
    <w:rsid w:val="00673AB8"/>
    <w:rsid w:val="00674873"/>
    <w:rsid w:val="006757D5"/>
    <w:rsid w:val="00681BBB"/>
    <w:rsid w:val="0068307E"/>
    <w:rsid w:val="00683BB9"/>
    <w:rsid w:val="00683BF1"/>
    <w:rsid w:val="00692201"/>
    <w:rsid w:val="00692BE2"/>
    <w:rsid w:val="00693691"/>
    <w:rsid w:val="006B1AC7"/>
    <w:rsid w:val="006B470D"/>
    <w:rsid w:val="006B52D2"/>
    <w:rsid w:val="006C1B50"/>
    <w:rsid w:val="006C2AEC"/>
    <w:rsid w:val="006C4402"/>
    <w:rsid w:val="006C50A6"/>
    <w:rsid w:val="006C67D6"/>
    <w:rsid w:val="006D67EA"/>
    <w:rsid w:val="006E1EB0"/>
    <w:rsid w:val="006E5B26"/>
    <w:rsid w:val="006E6A1F"/>
    <w:rsid w:val="006E7353"/>
    <w:rsid w:val="006E7DC3"/>
    <w:rsid w:val="006F0465"/>
    <w:rsid w:val="006F3577"/>
    <w:rsid w:val="006F4F64"/>
    <w:rsid w:val="006F6540"/>
    <w:rsid w:val="006F6D3A"/>
    <w:rsid w:val="006F7830"/>
    <w:rsid w:val="00702D6E"/>
    <w:rsid w:val="00706C7B"/>
    <w:rsid w:val="007074A9"/>
    <w:rsid w:val="00714572"/>
    <w:rsid w:val="0071562A"/>
    <w:rsid w:val="00717E72"/>
    <w:rsid w:val="00722B9A"/>
    <w:rsid w:val="00731F86"/>
    <w:rsid w:val="00733E67"/>
    <w:rsid w:val="00734A21"/>
    <w:rsid w:val="00735790"/>
    <w:rsid w:val="0073584C"/>
    <w:rsid w:val="00742921"/>
    <w:rsid w:val="007459B9"/>
    <w:rsid w:val="00746FDE"/>
    <w:rsid w:val="00747C50"/>
    <w:rsid w:val="007502B3"/>
    <w:rsid w:val="00751953"/>
    <w:rsid w:val="007532FC"/>
    <w:rsid w:val="00754862"/>
    <w:rsid w:val="00755D6F"/>
    <w:rsid w:val="007611FF"/>
    <w:rsid w:val="0076137D"/>
    <w:rsid w:val="00766C18"/>
    <w:rsid w:val="00767FE5"/>
    <w:rsid w:val="00770CC3"/>
    <w:rsid w:val="00772376"/>
    <w:rsid w:val="00773F15"/>
    <w:rsid w:val="0077412A"/>
    <w:rsid w:val="00774A1C"/>
    <w:rsid w:val="00782059"/>
    <w:rsid w:val="0078373D"/>
    <w:rsid w:val="00785FC8"/>
    <w:rsid w:val="00786BA5"/>
    <w:rsid w:val="007877F9"/>
    <w:rsid w:val="0079230B"/>
    <w:rsid w:val="00797587"/>
    <w:rsid w:val="00797CB5"/>
    <w:rsid w:val="007A0FEA"/>
    <w:rsid w:val="007A2F38"/>
    <w:rsid w:val="007A4B78"/>
    <w:rsid w:val="007A7F3E"/>
    <w:rsid w:val="007B233A"/>
    <w:rsid w:val="007C1559"/>
    <w:rsid w:val="007C1638"/>
    <w:rsid w:val="007C1E96"/>
    <w:rsid w:val="007C24DC"/>
    <w:rsid w:val="007C2F58"/>
    <w:rsid w:val="007C4FA5"/>
    <w:rsid w:val="007C5E9D"/>
    <w:rsid w:val="007C7AE1"/>
    <w:rsid w:val="007D14DC"/>
    <w:rsid w:val="007E0072"/>
    <w:rsid w:val="007E36FA"/>
    <w:rsid w:val="007E460E"/>
    <w:rsid w:val="007E4A5C"/>
    <w:rsid w:val="007E4F3E"/>
    <w:rsid w:val="007E6ADE"/>
    <w:rsid w:val="007F0AD3"/>
    <w:rsid w:val="007F1B4A"/>
    <w:rsid w:val="007F218B"/>
    <w:rsid w:val="007F38C4"/>
    <w:rsid w:val="007F4985"/>
    <w:rsid w:val="007F7D15"/>
    <w:rsid w:val="008008B7"/>
    <w:rsid w:val="00801C60"/>
    <w:rsid w:val="00801EAD"/>
    <w:rsid w:val="008034ED"/>
    <w:rsid w:val="0080525F"/>
    <w:rsid w:val="00814653"/>
    <w:rsid w:val="00815AD7"/>
    <w:rsid w:val="00816F56"/>
    <w:rsid w:val="008210FF"/>
    <w:rsid w:val="00821A3B"/>
    <w:rsid w:val="00823A7C"/>
    <w:rsid w:val="00824DA9"/>
    <w:rsid w:val="00825325"/>
    <w:rsid w:val="00831F70"/>
    <w:rsid w:val="008343CA"/>
    <w:rsid w:val="008346E1"/>
    <w:rsid w:val="008378F4"/>
    <w:rsid w:val="00840061"/>
    <w:rsid w:val="008407D8"/>
    <w:rsid w:val="00840DCC"/>
    <w:rsid w:val="008446D0"/>
    <w:rsid w:val="008461D6"/>
    <w:rsid w:val="00851380"/>
    <w:rsid w:val="008526DE"/>
    <w:rsid w:val="00852FEE"/>
    <w:rsid w:val="00853131"/>
    <w:rsid w:val="00854731"/>
    <w:rsid w:val="0085516F"/>
    <w:rsid w:val="00856500"/>
    <w:rsid w:val="00856DAB"/>
    <w:rsid w:val="00867136"/>
    <w:rsid w:val="00870D0C"/>
    <w:rsid w:val="00871D32"/>
    <w:rsid w:val="008802F2"/>
    <w:rsid w:val="00881AC0"/>
    <w:rsid w:val="00881D3D"/>
    <w:rsid w:val="008821BA"/>
    <w:rsid w:val="008830E6"/>
    <w:rsid w:val="00883378"/>
    <w:rsid w:val="00885943"/>
    <w:rsid w:val="008909D6"/>
    <w:rsid w:val="00897C5D"/>
    <w:rsid w:val="008A07AD"/>
    <w:rsid w:val="008A3D6B"/>
    <w:rsid w:val="008A5035"/>
    <w:rsid w:val="008C01DB"/>
    <w:rsid w:val="008C04AB"/>
    <w:rsid w:val="008C09E4"/>
    <w:rsid w:val="008C2BF6"/>
    <w:rsid w:val="008C7AF0"/>
    <w:rsid w:val="008C7BC8"/>
    <w:rsid w:val="008D053F"/>
    <w:rsid w:val="008D2AD8"/>
    <w:rsid w:val="008D3072"/>
    <w:rsid w:val="008D73D4"/>
    <w:rsid w:val="008D75D5"/>
    <w:rsid w:val="008D774C"/>
    <w:rsid w:val="008E2EAD"/>
    <w:rsid w:val="008E3015"/>
    <w:rsid w:val="008E65A3"/>
    <w:rsid w:val="008F0AF5"/>
    <w:rsid w:val="008F32CF"/>
    <w:rsid w:val="00904BB0"/>
    <w:rsid w:val="00905356"/>
    <w:rsid w:val="009058DC"/>
    <w:rsid w:val="00915202"/>
    <w:rsid w:val="00920216"/>
    <w:rsid w:val="00932968"/>
    <w:rsid w:val="0093395B"/>
    <w:rsid w:val="00935AF9"/>
    <w:rsid w:val="00936951"/>
    <w:rsid w:val="009401DF"/>
    <w:rsid w:val="00943D7F"/>
    <w:rsid w:val="0094484A"/>
    <w:rsid w:val="00945C25"/>
    <w:rsid w:val="00946D83"/>
    <w:rsid w:val="00947E05"/>
    <w:rsid w:val="00950BCC"/>
    <w:rsid w:val="009515AC"/>
    <w:rsid w:val="0095181A"/>
    <w:rsid w:val="009535D3"/>
    <w:rsid w:val="009565EF"/>
    <w:rsid w:val="00957A8E"/>
    <w:rsid w:val="009604E7"/>
    <w:rsid w:val="00960919"/>
    <w:rsid w:val="00965166"/>
    <w:rsid w:val="00965BAF"/>
    <w:rsid w:val="00966155"/>
    <w:rsid w:val="009663C1"/>
    <w:rsid w:val="00970F86"/>
    <w:rsid w:val="00974FCD"/>
    <w:rsid w:val="00976683"/>
    <w:rsid w:val="00982F40"/>
    <w:rsid w:val="00992DE4"/>
    <w:rsid w:val="00993DCF"/>
    <w:rsid w:val="009A37C6"/>
    <w:rsid w:val="009A3A65"/>
    <w:rsid w:val="009A3B8F"/>
    <w:rsid w:val="009A7ABD"/>
    <w:rsid w:val="009B23E1"/>
    <w:rsid w:val="009B4576"/>
    <w:rsid w:val="009B5BAF"/>
    <w:rsid w:val="009B6375"/>
    <w:rsid w:val="009C1E9F"/>
    <w:rsid w:val="009D1897"/>
    <w:rsid w:val="009D1D06"/>
    <w:rsid w:val="009D32A7"/>
    <w:rsid w:val="009D74E9"/>
    <w:rsid w:val="009D7C79"/>
    <w:rsid w:val="009E3255"/>
    <w:rsid w:val="009F2BF7"/>
    <w:rsid w:val="009F63D0"/>
    <w:rsid w:val="009F6522"/>
    <w:rsid w:val="009F742D"/>
    <w:rsid w:val="00A00A95"/>
    <w:rsid w:val="00A02395"/>
    <w:rsid w:val="00A02D38"/>
    <w:rsid w:val="00A02E9C"/>
    <w:rsid w:val="00A03F81"/>
    <w:rsid w:val="00A141A7"/>
    <w:rsid w:val="00A14857"/>
    <w:rsid w:val="00A15924"/>
    <w:rsid w:val="00A21BF1"/>
    <w:rsid w:val="00A237EC"/>
    <w:rsid w:val="00A27975"/>
    <w:rsid w:val="00A3044F"/>
    <w:rsid w:val="00A30B2C"/>
    <w:rsid w:val="00A33724"/>
    <w:rsid w:val="00A346C4"/>
    <w:rsid w:val="00A41112"/>
    <w:rsid w:val="00A41E80"/>
    <w:rsid w:val="00A44840"/>
    <w:rsid w:val="00A47936"/>
    <w:rsid w:val="00A47E62"/>
    <w:rsid w:val="00A51ECE"/>
    <w:rsid w:val="00A522D3"/>
    <w:rsid w:val="00A53FB3"/>
    <w:rsid w:val="00A54BAF"/>
    <w:rsid w:val="00A55355"/>
    <w:rsid w:val="00A55ED7"/>
    <w:rsid w:val="00A56ECB"/>
    <w:rsid w:val="00A57C05"/>
    <w:rsid w:val="00A57CCE"/>
    <w:rsid w:val="00A57F45"/>
    <w:rsid w:val="00A60388"/>
    <w:rsid w:val="00A61423"/>
    <w:rsid w:val="00A63509"/>
    <w:rsid w:val="00A66CCE"/>
    <w:rsid w:val="00A672AB"/>
    <w:rsid w:val="00A70D90"/>
    <w:rsid w:val="00A7356C"/>
    <w:rsid w:val="00A75BA6"/>
    <w:rsid w:val="00A83223"/>
    <w:rsid w:val="00A86BBE"/>
    <w:rsid w:val="00A870F6"/>
    <w:rsid w:val="00A91E70"/>
    <w:rsid w:val="00A96697"/>
    <w:rsid w:val="00AA483E"/>
    <w:rsid w:val="00AA667D"/>
    <w:rsid w:val="00AA6AA1"/>
    <w:rsid w:val="00AB0E6F"/>
    <w:rsid w:val="00AB33DE"/>
    <w:rsid w:val="00AB3D83"/>
    <w:rsid w:val="00AB5643"/>
    <w:rsid w:val="00AC0259"/>
    <w:rsid w:val="00AC0805"/>
    <w:rsid w:val="00AC56BF"/>
    <w:rsid w:val="00AC7541"/>
    <w:rsid w:val="00AC7D42"/>
    <w:rsid w:val="00AD060A"/>
    <w:rsid w:val="00AD0EB8"/>
    <w:rsid w:val="00AD440C"/>
    <w:rsid w:val="00AD5436"/>
    <w:rsid w:val="00AD55F9"/>
    <w:rsid w:val="00AD6888"/>
    <w:rsid w:val="00AD6AFC"/>
    <w:rsid w:val="00AE2F7E"/>
    <w:rsid w:val="00AE37E8"/>
    <w:rsid w:val="00AE3F56"/>
    <w:rsid w:val="00AE4187"/>
    <w:rsid w:val="00AE6B99"/>
    <w:rsid w:val="00AE7D6D"/>
    <w:rsid w:val="00AF2DCC"/>
    <w:rsid w:val="00AF3382"/>
    <w:rsid w:val="00AF3A5F"/>
    <w:rsid w:val="00B03630"/>
    <w:rsid w:val="00B04ED3"/>
    <w:rsid w:val="00B0597A"/>
    <w:rsid w:val="00B0703F"/>
    <w:rsid w:val="00B07BC7"/>
    <w:rsid w:val="00B102E6"/>
    <w:rsid w:val="00B10646"/>
    <w:rsid w:val="00B11131"/>
    <w:rsid w:val="00B12959"/>
    <w:rsid w:val="00B13DD6"/>
    <w:rsid w:val="00B2603F"/>
    <w:rsid w:val="00B27D43"/>
    <w:rsid w:val="00B30020"/>
    <w:rsid w:val="00B306FE"/>
    <w:rsid w:val="00B32C70"/>
    <w:rsid w:val="00B33682"/>
    <w:rsid w:val="00B3664D"/>
    <w:rsid w:val="00B41691"/>
    <w:rsid w:val="00B440AC"/>
    <w:rsid w:val="00B45AD7"/>
    <w:rsid w:val="00B4629E"/>
    <w:rsid w:val="00B462A3"/>
    <w:rsid w:val="00B54C27"/>
    <w:rsid w:val="00B55B6C"/>
    <w:rsid w:val="00B5674D"/>
    <w:rsid w:val="00B56B05"/>
    <w:rsid w:val="00B615E4"/>
    <w:rsid w:val="00B666DA"/>
    <w:rsid w:val="00B67502"/>
    <w:rsid w:val="00B67626"/>
    <w:rsid w:val="00B7099F"/>
    <w:rsid w:val="00B72C21"/>
    <w:rsid w:val="00B7447C"/>
    <w:rsid w:val="00B754CC"/>
    <w:rsid w:val="00B7771E"/>
    <w:rsid w:val="00B824B5"/>
    <w:rsid w:val="00B82C30"/>
    <w:rsid w:val="00B842BF"/>
    <w:rsid w:val="00B84414"/>
    <w:rsid w:val="00B92BA8"/>
    <w:rsid w:val="00B92D96"/>
    <w:rsid w:val="00B9616A"/>
    <w:rsid w:val="00BA36ED"/>
    <w:rsid w:val="00BA3815"/>
    <w:rsid w:val="00BB1179"/>
    <w:rsid w:val="00BB55DE"/>
    <w:rsid w:val="00BB70AA"/>
    <w:rsid w:val="00BC6039"/>
    <w:rsid w:val="00BC61DC"/>
    <w:rsid w:val="00BD1608"/>
    <w:rsid w:val="00BD5355"/>
    <w:rsid w:val="00BD7CA2"/>
    <w:rsid w:val="00BE4B2A"/>
    <w:rsid w:val="00BE57E8"/>
    <w:rsid w:val="00BE7019"/>
    <w:rsid w:val="00BF05EC"/>
    <w:rsid w:val="00BF3248"/>
    <w:rsid w:val="00BF3307"/>
    <w:rsid w:val="00BF3A53"/>
    <w:rsid w:val="00BF3DFD"/>
    <w:rsid w:val="00BF674C"/>
    <w:rsid w:val="00BF79B0"/>
    <w:rsid w:val="00C00A86"/>
    <w:rsid w:val="00C02892"/>
    <w:rsid w:val="00C104A3"/>
    <w:rsid w:val="00C115DD"/>
    <w:rsid w:val="00C11DDE"/>
    <w:rsid w:val="00C11E46"/>
    <w:rsid w:val="00C1445A"/>
    <w:rsid w:val="00C22321"/>
    <w:rsid w:val="00C23420"/>
    <w:rsid w:val="00C24243"/>
    <w:rsid w:val="00C24B57"/>
    <w:rsid w:val="00C265C4"/>
    <w:rsid w:val="00C34B37"/>
    <w:rsid w:val="00C46A62"/>
    <w:rsid w:val="00C47F9B"/>
    <w:rsid w:val="00C509EE"/>
    <w:rsid w:val="00C5156B"/>
    <w:rsid w:val="00C54246"/>
    <w:rsid w:val="00C61154"/>
    <w:rsid w:val="00C618C3"/>
    <w:rsid w:val="00C64B17"/>
    <w:rsid w:val="00C67622"/>
    <w:rsid w:val="00C70758"/>
    <w:rsid w:val="00C71AED"/>
    <w:rsid w:val="00C736F2"/>
    <w:rsid w:val="00C74CF4"/>
    <w:rsid w:val="00C75F2D"/>
    <w:rsid w:val="00C7626C"/>
    <w:rsid w:val="00C76871"/>
    <w:rsid w:val="00C81164"/>
    <w:rsid w:val="00C817D8"/>
    <w:rsid w:val="00C81E38"/>
    <w:rsid w:val="00C84FF3"/>
    <w:rsid w:val="00C85EB2"/>
    <w:rsid w:val="00C8700C"/>
    <w:rsid w:val="00C912BD"/>
    <w:rsid w:val="00C92D66"/>
    <w:rsid w:val="00C9515B"/>
    <w:rsid w:val="00C9726E"/>
    <w:rsid w:val="00CA16EA"/>
    <w:rsid w:val="00CA2679"/>
    <w:rsid w:val="00CA5AF4"/>
    <w:rsid w:val="00CA5C36"/>
    <w:rsid w:val="00CA6D86"/>
    <w:rsid w:val="00CA702F"/>
    <w:rsid w:val="00CB010F"/>
    <w:rsid w:val="00CB30DA"/>
    <w:rsid w:val="00CB464E"/>
    <w:rsid w:val="00CB4A2D"/>
    <w:rsid w:val="00CC75AA"/>
    <w:rsid w:val="00CD0835"/>
    <w:rsid w:val="00CD2F1A"/>
    <w:rsid w:val="00CD57B9"/>
    <w:rsid w:val="00CD6674"/>
    <w:rsid w:val="00CD7D19"/>
    <w:rsid w:val="00CE37CF"/>
    <w:rsid w:val="00CE4DC7"/>
    <w:rsid w:val="00CE5B1D"/>
    <w:rsid w:val="00CE6B1D"/>
    <w:rsid w:val="00CF0299"/>
    <w:rsid w:val="00CF162A"/>
    <w:rsid w:val="00CF1A46"/>
    <w:rsid w:val="00CF2CC7"/>
    <w:rsid w:val="00CF2FD0"/>
    <w:rsid w:val="00D0045C"/>
    <w:rsid w:val="00D009F6"/>
    <w:rsid w:val="00D03D5D"/>
    <w:rsid w:val="00D07C18"/>
    <w:rsid w:val="00D07CAA"/>
    <w:rsid w:val="00D167CB"/>
    <w:rsid w:val="00D1681F"/>
    <w:rsid w:val="00D25EA5"/>
    <w:rsid w:val="00D33428"/>
    <w:rsid w:val="00D349BA"/>
    <w:rsid w:val="00D36563"/>
    <w:rsid w:val="00D411E1"/>
    <w:rsid w:val="00D44DD8"/>
    <w:rsid w:val="00D460B8"/>
    <w:rsid w:val="00D467B6"/>
    <w:rsid w:val="00D54AA0"/>
    <w:rsid w:val="00D5684F"/>
    <w:rsid w:val="00D60597"/>
    <w:rsid w:val="00D62B68"/>
    <w:rsid w:val="00D63E8B"/>
    <w:rsid w:val="00D64DCD"/>
    <w:rsid w:val="00D66802"/>
    <w:rsid w:val="00D67316"/>
    <w:rsid w:val="00D674F0"/>
    <w:rsid w:val="00D75B2F"/>
    <w:rsid w:val="00D7638C"/>
    <w:rsid w:val="00D904C8"/>
    <w:rsid w:val="00D92852"/>
    <w:rsid w:val="00DA67B6"/>
    <w:rsid w:val="00DB0B3A"/>
    <w:rsid w:val="00DB5DB1"/>
    <w:rsid w:val="00DC006B"/>
    <w:rsid w:val="00DC0434"/>
    <w:rsid w:val="00DC18CB"/>
    <w:rsid w:val="00DC1902"/>
    <w:rsid w:val="00DD05C7"/>
    <w:rsid w:val="00DE01F8"/>
    <w:rsid w:val="00DE0F31"/>
    <w:rsid w:val="00DE1797"/>
    <w:rsid w:val="00DE2194"/>
    <w:rsid w:val="00DE244E"/>
    <w:rsid w:val="00DE3055"/>
    <w:rsid w:val="00DE30C4"/>
    <w:rsid w:val="00DE4D93"/>
    <w:rsid w:val="00DE54F9"/>
    <w:rsid w:val="00DE5CAF"/>
    <w:rsid w:val="00DE6692"/>
    <w:rsid w:val="00DF028C"/>
    <w:rsid w:val="00DF1C46"/>
    <w:rsid w:val="00DF60DA"/>
    <w:rsid w:val="00E03BAC"/>
    <w:rsid w:val="00E04784"/>
    <w:rsid w:val="00E04F5B"/>
    <w:rsid w:val="00E06BA4"/>
    <w:rsid w:val="00E10BFC"/>
    <w:rsid w:val="00E10C3A"/>
    <w:rsid w:val="00E217E0"/>
    <w:rsid w:val="00E23656"/>
    <w:rsid w:val="00E24E5F"/>
    <w:rsid w:val="00E26CF6"/>
    <w:rsid w:val="00E304B7"/>
    <w:rsid w:val="00E31E5F"/>
    <w:rsid w:val="00E34679"/>
    <w:rsid w:val="00E413EF"/>
    <w:rsid w:val="00E42824"/>
    <w:rsid w:val="00E42AA0"/>
    <w:rsid w:val="00E42B88"/>
    <w:rsid w:val="00E4329E"/>
    <w:rsid w:val="00E43D3D"/>
    <w:rsid w:val="00E45F61"/>
    <w:rsid w:val="00E468D5"/>
    <w:rsid w:val="00E4724A"/>
    <w:rsid w:val="00E6347B"/>
    <w:rsid w:val="00E640F1"/>
    <w:rsid w:val="00E73B31"/>
    <w:rsid w:val="00E752E9"/>
    <w:rsid w:val="00E77AA6"/>
    <w:rsid w:val="00E77D05"/>
    <w:rsid w:val="00E81B64"/>
    <w:rsid w:val="00E82C79"/>
    <w:rsid w:val="00E84A64"/>
    <w:rsid w:val="00E854EF"/>
    <w:rsid w:val="00E87BF0"/>
    <w:rsid w:val="00E979C4"/>
    <w:rsid w:val="00EA0CD3"/>
    <w:rsid w:val="00EA493D"/>
    <w:rsid w:val="00EA5D0F"/>
    <w:rsid w:val="00EB151A"/>
    <w:rsid w:val="00EB5962"/>
    <w:rsid w:val="00EC0607"/>
    <w:rsid w:val="00EC26F9"/>
    <w:rsid w:val="00EC5C1B"/>
    <w:rsid w:val="00EE0790"/>
    <w:rsid w:val="00EE4636"/>
    <w:rsid w:val="00EE7678"/>
    <w:rsid w:val="00EE77A6"/>
    <w:rsid w:val="00EF0532"/>
    <w:rsid w:val="00EF5DC9"/>
    <w:rsid w:val="00F06E72"/>
    <w:rsid w:val="00F1022F"/>
    <w:rsid w:val="00F1026B"/>
    <w:rsid w:val="00F168C3"/>
    <w:rsid w:val="00F16C7E"/>
    <w:rsid w:val="00F240A6"/>
    <w:rsid w:val="00F25838"/>
    <w:rsid w:val="00F2621E"/>
    <w:rsid w:val="00F26622"/>
    <w:rsid w:val="00F311AA"/>
    <w:rsid w:val="00F31AD8"/>
    <w:rsid w:val="00F331B7"/>
    <w:rsid w:val="00F34477"/>
    <w:rsid w:val="00F40133"/>
    <w:rsid w:val="00F4142A"/>
    <w:rsid w:val="00F41BB0"/>
    <w:rsid w:val="00F4398A"/>
    <w:rsid w:val="00F43B8D"/>
    <w:rsid w:val="00F43BE4"/>
    <w:rsid w:val="00F444BA"/>
    <w:rsid w:val="00F504C2"/>
    <w:rsid w:val="00F5152D"/>
    <w:rsid w:val="00F5365A"/>
    <w:rsid w:val="00F55919"/>
    <w:rsid w:val="00F55F8D"/>
    <w:rsid w:val="00F6027A"/>
    <w:rsid w:val="00F60580"/>
    <w:rsid w:val="00F62F85"/>
    <w:rsid w:val="00F65852"/>
    <w:rsid w:val="00F713BB"/>
    <w:rsid w:val="00F718F6"/>
    <w:rsid w:val="00F75A51"/>
    <w:rsid w:val="00F76243"/>
    <w:rsid w:val="00F80044"/>
    <w:rsid w:val="00F8154D"/>
    <w:rsid w:val="00F82568"/>
    <w:rsid w:val="00F84AE8"/>
    <w:rsid w:val="00F866CA"/>
    <w:rsid w:val="00F86A66"/>
    <w:rsid w:val="00F91DD8"/>
    <w:rsid w:val="00F956F1"/>
    <w:rsid w:val="00FA5A28"/>
    <w:rsid w:val="00FA7467"/>
    <w:rsid w:val="00FB126B"/>
    <w:rsid w:val="00FB2DB2"/>
    <w:rsid w:val="00FB5C3E"/>
    <w:rsid w:val="00FB74F3"/>
    <w:rsid w:val="00FB75B9"/>
    <w:rsid w:val="00FC1ADA"/>
    <w:rsid w:val="00FC78D2"/>
    <w:rsid w:val="00FD089D"/>
    <w:rsid w:val="00FD2885"/>
    <w:rsid w:val="00FD4FAD"/>
    <w:rsid w:val="00FE27C3"/>
    <w:rsid w:val="00FF0D8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FA255F"/>
  <w15:docId w15:val="{6F207ADF-120E-455F-A50F-3A5D7205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59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FC940B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81490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1490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table" w:styleId="TableGrid">
    <w:name w:val="Table Grid"/>
    <w:basedOn w:val="TableNormal"/>
    <w:uiPriority w:val="5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9CD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D3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3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26E0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26E02" w:themeFill="accent1" w:themeFillShade="BF"/>
      </w:tcPr>
    </w:tblStylePr>
    <w:tblStylePr w:type="band1Vert">
      <w:tblPr/>
      <w:tcPr>
        <w:shd w:val="clear" w:color="auto" w:fill="FDC985" w:themeFill="accent1" w:themeFillTint="7F"/>
      </w:tcPr>
    </w:tblStylePr>
    <w:tblStylePr w:type="band1Horz">
      <w:tblPr/>
      <w:tcPr>
        <w:shd w:val="clear" w:color="auto" w:fill="FDC98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BF6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F8E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8E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C1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C15F" w:themeFill="accent4" w:themeFillShade="BF"/>
      </w:tcPr>
    </w:tblStylePr>
    <w:tblStylePr w:type="band1Vert">
      <w:tblPr/>
      <w:tcPr>
        <w:shd w:val="clear" w:color="auto" w:fill="FFF6EA" w:themeFill="accent4" w:themeFillTint="7F"/>
      </w:tcPr>
    </w:tblStylePr>
    <w:tblStylePr w:type="band1Horz">
      <w:tblPr/>
      <w:tcPr>
        <w:shd w:val="clear" w:color="auto" w:fill="FFF6E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5C5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AB8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AB8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52E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52E00" w:themeFill="accent5" w:themeFillShade="BF"/>
      </w:tcPr>
    </w:tblStylePr>
    <w:tblStylePr w:type="band1Vert">
      <w:tblPr/>
      <w:tcPr>
        <w:shd w:val="clear" w:color="auto" w:fill="FF976F" w:themeFill="accent5" w:themeFillTint="7F"/>
      </w:tcPr>
    </w:tblStylePr>
    <w:tblStylePr w:type="band1Horz">
      <w:tblPr/>
      <w:tcPr>
        <w:shd w:val="clear" w:color="auto" w:fill="FF976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EE3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DEC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EC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F761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F7618" w:themeFill="accent6" w:themeFillShade="BF"/>
      </w:tcPr>
    </w:tblStylePr>
    <w:tblStylePr w:type="band1Vert">
      <w:tblPr/>
      <w:tcPr>
        <w:shd w:val="clear" w:color="auto" w:fill="FFD6BA" w:themeFill="accent6" w:themeFillTint="7F"/>
      </w:tcPr>
    </w:tblStylePr>
    <w:tblStylePr w:type="band1Horz">
      <w:tblPr/>
      <w:tcPr>
        <w:shd w:val="clear" w:color="auto" w:fill="FFD6B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4E6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  <w:tblStylePr w:type="band1Horz">
      <w:tblPr/>
      <w:tcPr>
        <w:shd w:val="clear" w:color="auto" w:fill="FEE9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A77" w:themeFill="accent4" w:themeFillShade="CC"/>
      </w:tcPr>
    </w:tblStylePr>
    <w:tblStylePr w:type="lastRow">
      <w:rPr>
        <w:b/>
        <w:bCs/>
        <w:color w:val="FFCA7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FFDFA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  <w:tblStylePr w:type="band1Horz">
      <w:tblPr/>
      <w:tcPr>
        <w:shd w:val="clear" w:color="auto" w:fill="FFFBF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FEAE2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812B" w:themeFill="accent6" w:themeFillShade="CC"/>
      </w:tcPr>
    </w:tblStylePr>
    <w:tblStylePr w:type="lastRow">
      <w:rPr>
        <w:b/>
        <w:bCs/>
        <w:color w:val="FF81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  <w:tblStylePr w:type="band1Horz">
      <w:tblPr/>
      <w:tcPr>
        <w:shd w:val="clear" w:color="auto" w:fill="FFD5C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FF6F1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03100" w:themeFill="accent5" w:themeFillShade="CC"/>
      </w:tcPr>
    </w:tblStylePr>
    <w:tblStylePr w:type="lastRow">
      <w:rPr>
        <w:b/>
        <w:bCs/>
        <w:color w:val="B031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  <w:tblStylePr w:type="band1Horz">
      <w:tblPr/>
      <w:tcPr>
        <w:shd w:val="clear" w:color="auto" w:fill="FFEEE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C940B" w:themeColor="accent1"/>
        <w:bottom w:val="single" w:sz="4" w:space="0" w:color="FC940B" w:themeColor="accent1"/>
        <w:right w:val="single" w:sz="4" w:space="0" w:color="FC940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6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580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5802" w:themeColor="accent1" w:themeShade="99"/>
          <w:insideV w:val="nil"/>
        </w:tcBorders>
        <w:shd w:val="clear" w:color="auto" w:fill="9B580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5802" w:themeFill="accent1" w:themeFillShade="99"/>
      </w:tcPr>
    </w:tblStylePr>
    <w:tblStylePr w:type="band1Vert">
      <w:tblPr/>
      <w:tcPr>
        <w:shd w:val="clear" w:color="auto" w:fill="FDD39D" w:themeFill="accent1" w:themeFillTint="66"/>
      </w:tcPr>
    </w:tblStylePr>
    <w:tblStylePr w:type="band1Horz">
      <w:tblPr/>
      <w:tcPr>
        <w:shd w:val="clear" w:color="auto" w:fill="FDC98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FEFD5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FEF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FFEFD5" w:themeColor="accent4"/>
        <w:bottom w:val="single" w:sz="4" w:space="0" w:color="FFEFD5" w:themeColor="accent4"/>
        <w:right w:val="single" w:sz="4" w:space="0" w:color="FFEFD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A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A6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A619" w:themeColor="accent4" w:themeShade="99"/>
          <w:insideV w:val="nil"/>
        </w:tcBorders>
        <w:shd w:val="clear" w:color="auto" w:fill="FFA6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619" w:themeFill="accent4" w:themeFillShade="99"/>
      </w:tcPr>
    </w:tblStylePr>
    <w:tblStylePr w:type="band1Vert">
      <w:tblPr/>
      <w:tcPr>
        <w:shd w:val="clear" w:color="auto" w:fill="FFF8EE" w:themeFill="accent4" w:themeFillTint="66"/>
      </w:tcPr>
    </w:tblStylePr>
    <w:tblStylePr w:type="band1Horz">
      <w:tblPr/>
      <w:tcPr>
        <w:shd w:val="clear" w:color="auto" w:fill="FFF6E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FAE76" w:themeColor="accent6"/>
        <w:left w:val="single" w:sz="4" w:space="0" w:color="DD3E00" w:themeColor="accent5"/>
        <w:bottom w:val="single" w:sz="4" w:space="0" w:color="DD3E00" w:themeColor="accent5"/>
        <w:right w:val="single" w:sz="4" w:space="0" w:color="DD3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E2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FAE7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24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2400" w:themeColor="accent5" w:themeShade="99"/>
          <w:insideV w:val="nil"/>
        </w:tcBorders>
        <w:shd w:val="clear" w:color="auto" w:fill="8424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2400" w:themeFill="accent5" w:themeFillShade="99"/>
      </w:tcPr>
    </w:tblStylePr>
    <w:tblStylePr w:type="band1Vert">
      <w:tblPr/>
      <w:tcPr>
        <w:shd w:val="clear" w:color="auto" w:fill="FFAB8B" w:themeFill="accent5" w:themeFillTint="66"/>
      </w:tcPr>
    </w:tblStylePr>
    <w:tblStylePr w:type="band1Horz">
      <w:tblPr/>
      <w:tcPr>
        <w:shd w:val="clear" w:color="auto" w:fill="FF976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D3E00" w:themeColor="accent5"/>
        <w:left w:val="single" w:sz="4" w:space="0" w:color="FFAE76" w:themeColor="accent6"/>
        <w:bottom w:val="single" w:sz="4" w:space="0" w:color="FFAE76" w:themeColor="accent6"/>
        <w:right w:val="single" w:sz="4" w:space="0" w:color="FFAE7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F1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D3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F5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F5B00" w:themeColor="accent6" w:themeShade="99"/>
          <w:insideV w:val="nil"/>
        </w:tcBorders>
        <w:shd w:val="clear" w:color="auto" w:fill="DF5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B00" w:themeFill="accent6" w:themeFillShade="99"/>
      </w:tcPr>
    </w:tblStylePr>
    <w:tblStylePr w:type="band1Vert">
      <w:tblPr/>
      <w:tcPr>
        <w:shd w:val="clear" w:color="auto" w:fill="FFDEC8" w:themeFill="accent6" w:themeFillTint="66"/>
      </w:tcPr>
    </w:tblStylePr>
    <w:tblStylePr w:type="band1Horz">
      <w:tblPr/>
      <w:tcPr>
        <w:shd w:val="clear" w:color="auto" w:fill="FFD6B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C940B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490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6E0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6E0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6E0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6E0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FEFD5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98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1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1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1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1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D3E00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1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2E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2E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E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E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FAE76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94B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761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761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61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618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FC940B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59"/>
    <w:rsid w:val="00B102E6"/>
    <w:rPr>
      <w:rFonts w:asciiTheme="minorHAnsi" w:hAnsiTheme="minorHAnsi"/>
      <w:color w:val="FC940B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FC940B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FC940B" w:themeColor="accent1"/>
      </w:pBdr>
      <w:spacing w:before="200" w:after="280"/>
      <w:ind w:left="936" w:right="936"/>
    </w:pPr>
    <w:rPr>
      <w:b/>
      <w:bCs/>
      <w:i/>
      <w:iCs/>
      <w:color w:val="FC940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FC940B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  <w:insideH w:val="single" w:sz="8" w:space="0" w:color="FC940B" w:themeColor="accent1"/>
        <w:insideV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18" w:space="0" w:color="FC940B" w:themeColor="accent1"/>
          <w:right w:val="single" w:sz="8" w:space="0" w:color="FC940B" w:themeColor="accent1"/>
          <w:insideH w:val="nil"/>
          <w:insideV w:val="single" w:sz="8" w:space="0" w:color="FC940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  <w:insideH w:val="nil"/>
          <w:insideV w:val="single" w:sz="8" w:space="0" w:color="FC940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  <w:tblStylePr w:type="band1Vert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  <w:shd w:val="clear" w:color="auto" w:fill="FEE4C2" w:themeFill="accent1" w:themeFillTint="3F"/>
      </w:tcPr>
    </w:tblStylePr>
    <w:tblStylePr w:type="band1Horz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  <w:insideV w:val="single" w:sz="8" w:space="0" w:color="FC940B" w:themeColor="accent1"/>
        </w:tcBorders>
        <w:shd w:val="clear" w:color="auto" w:fill="FEE4C2" w:themeFill="accent1" w:themeFillTint="3F"/>
      </w:tcPr>
    </w:tblStylePr>
    <w:tblStylePr w:type="band2Horz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  <w:insideV w:val="single" w:sz="8" w:space="0" w:color="FC940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  <w:insideH w:val="single" w:sz="8" w:space="0" w:color="FFEFD5" w:themeColor="accent4"/>
        <w:insideV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18" w:space="0" w:color="FFEFD5" w:themeColor="accent4"/>
          <w:right w:val="single" w:sz="8" w:space="0" w:color="FFEFD5" w:themeColor="accent4"/>
          <w:insideH w:val="nil"/>
          <w:insideV w:val="single" w:sz="8" w:space="0" w:color="FFEFD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  <w:insideH w:val="nil"/>
          <w:insideV w:val="single" w:sz="8" w:space="0" w:color="FFEFD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  <w:tblStylePr w:type="band1Vert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  <w:shd w:val="clear" w:color="auto" w:fill="FFFAF4" w:themeFill="accent4" w:themeFillTint="3F"/>
      </w:tcPr>
    </w:tblStylePr>
    <w:tblStylePr w:type="band1Horz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  <w:insideV w:val="single" w:sz="8" w:space="0" w:color="FFEFD5" w:themeColor="accent4"/>
        </w:tcBorders>
        <w:shd w:val="clear" w:color="auto" w:fill="FFFAF4" w:themeFill="accent4" w:themeFillTint="3F"/>
      </w:tcPr>
    </w:tblStylePr>
    <w:tblStylePr w:type="band2Horz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  <w:insideV w:val="single" w:sz="8" w:space="0" w:color="FFEFD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  <w:insideH w:val="single" w:sz="8" w:space="0" w:color="DD3E00" w:themeColor="accent5"/>
        <w:insideV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18" w:space="0" w:color="DD3E00" w:themeColor="accent5"/>
          <w:right w:val="single" w:sz="8" w:space="0" w:color="DD3E00" w:themeColor="accent5"/>
          <w:insideH w:val="nil"/>
          <w:insideV w:val="single" w:sz="8" w:space="0" w:color="DD3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  <w:insideH w:val="nil"/>
          <w:insideV w:val="single" w:sz="8" w:space="0" w:color="DD3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  <w:tblStylePr w:type="band1Vert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  <w:shd w:val="clear" w:color="auto" w:fill="FFCBB7" w:themeFill="accent5" w:themeFillTint="3F"/>
      </w:tcPr>
    </w:tblStylePr>
    <w:tblStylePr w:type="band1Horz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  <w:insideV w:val="single" w:sz="8" w:space="0" w:color="DD3E00" w:themeColor="accent5"/>
        </w:tcBorders>
        <w:shd w:val="clear" w:color="auto" w:fill="FFCBB7" w:themeFill="accent5" w:themeFillTint="3F"/>
      </w:tcPr>
    </w:tblStylePr>
    <w:tblStylePr w:type="band2Horz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  <w:insideV w:val="single" w:sz="8" w:space="0" w:color="DD3E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  <w:insideH w:val="single" w:sz="8" w:space="0" w:color="FFAE76" w:themeColor="accent6"/>
        <w:insideV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18" w:space="0" w:color="FFAE76" w:themeColor="accent6"/>
          <w:right w:val="single" w:sz="8" w:space="0" w:color="FFAE76" w:themeColor="accent6"/>
          <w:insideH w:val="nil"/>
          <w:insideV w:val="single" w:sz="8" w:space="0" w:color="FFAE7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  <w:insideH w:val="nil"/>
          <w:insideV w:val="single" w:sz="8" w:space="0" w:color="FFAE7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  <w:tblStylePr w:type="band1Vert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  <w:shd w:val="clear" w:color="auto" w:fill="FFEADD" w:themeFill="accent6" w:themeFillTint="3F"/>
      </w:tcPr>
    </w:tblStylePr>
    <w:tblStylePr w:type="band1Horz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  <w:insideV w:val="single" w:sz="8" w:space="0" w:color="FFAE76" w:themeColor="accent6"/>
        </w:tcBorders>
        <w:shd w:val="clear" w:color="auto" w:fill="FFEADD" w:themeFill="accent6" w:themeFillTint="3F"/>
      </w:tcPr>
    </w:tblStylePr>
    <w:tblStylePr w:type="band2Horz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  <w:insideV w:val="single" w:sz="8" w:space="0" w:color="FFAE7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C940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  <w:tblStylePr w:type="band1Horz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FEF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  <w:tblStylePr w:type="band1Horz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D3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  <w:tblStylePr w:type="band1Horz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FAE7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  <w:tblStylePr w:type="band1Horz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C26E02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bottom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C940B" w:themeColor="accent1"/>
          <w:left w:val="nil"/>
          <w:bottom w:val="single" w:sz="8" w:space="0" w:color="FC940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940B" w:themeColor="accent1"/>
          <w:left w:val="nil"/>
          <w:bottom w:val="single" w:sz="8" w:space="0" w:color="FC940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FFC15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bottom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FEFD5" w:themeColor="accent4"/>
          <w:left w:val="nil"/>
          <w:bottom w:val="single" w:sz="8" w:space="0" w:color="FFEFD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D5" w:themeColor="accent4"/>
          <w:left w:val="nil"/>
          <w:bottom w:val="single" w:sz="8" w:space="0" w:color="FFEFD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A52E00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bottom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D3E00" w:themeColor="accent5"/>
          <w:left w:val="nil"/>
          <w:bottom w:val="single" w:sz="8" w:space="0" w:color="DD3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3E00" w:themeColor="accent5"/>
          <w:left w:val="nil"/>
          <w:bottom w:val="single" w:sz="8" w:space="0" w:color="DD3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FF7618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bottom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FAE76" w:themeColor="accent6"/>
          <w:left w:val="nil"/>
          <w:bottom w:val="single" w:sz="8" w:space="0" w:color="FFAE7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E76" w:themeColor="accent6"/>
          <w:left w:val="nil"/>
          <w:bottom w:val="single" w:sz="8" w:space="0" w:color="FFAE7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numPr>
        <w:numId w:val="34"/>
      </w:numPr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numPr>
        <w:ilvl w:val="1"/>
        <w:numId w:val="34"/>
      </w:numPr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numPr>
        <w:ilvl w:val="2"/>
        <w:numId w:val="34"/>
      </w:numPr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AE47" w:themeColor="accent1" w:themeTint="BF"/>
        <w:left w:val="single" w:sz="8" w:space="0" w:color="FCAE47" w:themeColor="accent1" w:themeTint="BF"/>
        <w:bottom w:val="single" w:sz="8" w:space="0" w:color="FCAE47" w:themeColor="accent1" w:themeTint="BF"/>
        <w:right w:val="single" w:sz="8" w:space="0" w:color="FCAE47" w:themeColor="accent1" w:themeTint="BF"/>
        <w:insideH w:val="single" w:sz="8" w:space="0" w:color="FCAE47" w:themeColor="accent1" w:themeTint="BF"/>
        <w:insideV w:val="single" w:sz="8" w:space="0" w:color="FCAE47" w:themeColor="accent1" w:themeTint="BF"/>
      </w:tblBorders>
    </w:tblPr>
    <w:tcPr>
      <w:shd w:val="clear" w:color="auto" w:fill="FEE4C2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E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985" w:themeFill="accent1" w:themeFillTint="7F"/>
      </w:tcPr>
    </w:tblStylePr>
    <w:tblStylePr w:type="band1Horz">
      <w:tblPr/>
      <w:tcPr>
        <w:shd w:val="clear" w:color="auto" w:fill="FDC98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2DF" w:themeColor="accent4" w:themeTint="BF"/>
        <w:left w:val="single" w:sz="8" w:space="0" w:color="FFF2DF" w:themeColor="accent4" w:themeTint="BF"/>
        <w:bottom w:val="single" w:sz="8" w:space="0" w:color="FFF2DF" w:themeColor="accent4" w:themeTint="BF"/>
        <w:right w:val="single" w:sz="8" w:space="0" w:color="FFF2DF" w:themeColor="accent4" w:themeTint="BF"/>
        <w:insideH w:val="single" w:sz="8" w:space="0" w:color="FFF2DF" w:themeColor="accent4" w:themeTint="BF"/>
        <w:insideV w:val="single" w:sz="8" w:space="0" w:color="FFF2DF" w:themeColor="accent4" w:themeTint="BF"/>
      </w:tblBorders>
    </w:tblPr>
    <w:tcPr>
      <w:shd w:val="clear" w:color="auto" w:fill="FFFAF4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D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A" w:themeFill="accent4" w:themeFillTint="7F"/>
      </w:tcPr>
    </w:tblStylePr>
    <w:tblStylePr w:type="band1Horz">
      <w:tblPr/>
      <w:tcPr>
        <w:shd w:val="clear" w:color="auto" w:fill="FFF6E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6226" w:themeColor="accent5" w:themeTint="BF"/>
        <w:left w:val="single" w:sz="8" w:space="0" w:color="FF6226" w:themeColor="accent5" w:themeTint="BF"/>
        <w:bottom w:val="single" w:sz="8" w:space="0" w:color="FF6226" w:themeColor="accent5" w:themeTint="BF"/>
        <w:right w:val="single" w:sz="8" w:space="0" w:color="FF6226" w:themeColor="accent5" w:themeTint="BF"/>
        <w:insideH w:val="single" w:sz="8" w:space="0" w:color="FF6226" w:themeColor="accent5" w:themeTint="BF"/>
        <w:insideV w:val="single" w:sz="8" w:space="0" w:color="FF6226" w:themeColor="accent5" w:themeTint="BF"/>
      </w:tblBorders>
    </w:tblPr>
    <w:tcPr>
      <w:shd w:val="clear" w:color="auto" w:fill="FFCBB7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22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76F" w:themeFill="accent5" w:themeFillTint="7F"/>
      </w:tcPr>
    </w:tblStylePr>
    <w:tblStylePr w:type="band1Horz">
      <w:tblPr/>
      <w:tcPr>
        <w:shd w:val="clear" w:color="auto" w:fill="FF976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C298" w:themeColor="accent6" w:themeTint="BF"/>
        <w:left w:val="single" w:sz="8" w:space="0" w:color="FFC298" w:themeColor="accent6" w:themeTint="BF"/>
        <w:bottom w:val="single" w:sz="8" w:space="0" w:color="FFC298" w:themeColor="accent6" w:themeTint="BF"/>
        <w:right w:val="single" w:sz="8" w:space="0" w:color="FFC298" w:themeColor="accent6" w:themeTint="BF"/>
        <w:insideH w:val="single" w:sz="8" w:space="0" w:color="FFC298" w:themeColor="accent6" w:themeTint="BF"/>
        <w:insideV w:val="single" w:sz="8" w:space="0" w:color="FFC298" w:themeColor="accent6" w:themeTint="BF"/>
      </w:tblBorders>
    </w:tblPr>
    <w:tcPr>
      <w:shd w:val="clear" w:color="auto" w:fill="FFEADD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29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6BA" w:themeFill="accent6" w:themeFillTint="7F"/>
      </w:tcPr>
    </w:tblStylePr>
    <w:tblStylePr w:type="band1Horz">
      <w:tblPr/>
      <w:tcPr>
        <w:shd w:val="clear" w:color="auto" w:fill="FFD6B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  <w:insideH w:val="single" w:sz="8" w:space="0" w:color="FC940B" w:themeColor="accent1"/>
        <w:insideV w:val="single" w:sz="8" w:space="0" w:color="FC940B" w:themeColor="accent1"/>
      </w:tblBorders>
    </w:tblPr>
    <w:tcPr>
      <w:shd w:val="clear" w:color="auto" w:fill="FEE4C2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4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9CD" w:themeFill="accent1" w:themeFillTint="33"/>
      </w:tcPr>
    </w:tblStylePr>
    <w:tblStylePr w:type="band1Vert">
      <w:tblPr/>
      <w:tcPr>
        <w:shd w:val="clear" w:color="auto" w:fill="FDC985" w:themeFill="accent1" w:themeFillTint="7F"/>
      </w:tcPr>
    </w:tblStylePr>
    <w:tblStylePr w:type="band1Horz">
      <w:tblPr/>
      <w:tcPr>
        <w:tcBorders>
          <w:insideH w:val="single" w:sz="6" w:space="0" w:color="FC940B" w:themeColor="accent1"/>
          <w:insideV w:val="single" w:sz="6" w:space="0" w:color="FC940B" w:themeColor="accent1"/>
        </w:tcBorders>
        <w:shd w:val="clear" w:color="auto" w:fill="FDC98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  <w:insideH w:val="single" w:sz="8" w:space="0" w:color="FFEFD5" w:themeColor="accent4"/>
        <w:insideV w:val="single" w:sz="8" w:space="0" w:color="FFEFD5" w:themeColor="accent4"/>
      </w:tblBorders>
    </w:tblPr>
    <w:tcPr>
      <w:shd w:val="clear" w:color="auto" w:fill="FFFAF4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FD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F6" w:themeFill="accent4" w:themeFillTint="33"/>
      </w:tcPr>
    </w:tblStylePr>
    <w:tblStylePr w:type="band1Vert">
      <w:tblPr/>
      <w:tcPr>
        <w:shd w:val="clear" w:color="auto" w:fill="FFF6EA" w:themeFill="accent4" w:themeFillTint="7F"/>
      </w:tcPr>
    </w:tblStylePr>
    <w:tblStylePr w:type="band1Horz">
      <w:tblPr/>
      <w:tcPr>
        <w:tcBorders>
          <w:insideH w:val="single" w:sz="6" w:space="0" w:color="FFEFD5" w:themeColor="accent4"/>
          <w:insideV w:val="single" w:sz="6" w:space="0" w:color="FFEFD5" w:themeColor="accent4"/>
        </w:tcBorders>
        <w:shd w:val="clear" w:color="auto" w:fill="FFF6E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  <w:insideH w:val="single" w:sz="8" w:space="0" w:color="DD3E00" w:themeColor="accent5"/>
        <w:insideV w:val="single" w:sz="8" w:space="0" w:color="DD3E00" w:themeColor="accent5"/>
      </w:tblBorders>
    </w:tblPr>
    <w:tcPr>
      <w:shd w:val="clear" w:color="auto" w:fill="FFCBB7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EAE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C5" w:themeFill="accent5" w:themeFillTint="33"/>
      </w:tcPr>
    </w:tblStylePr>
    <w:tblStylePr w:type="band1Vert">
      <w:tblPr/>
      <w:tcPr>
        <w:shd w:val="clear" w:color="auto" w:fill="FF976F" w:themeFill="accent5" w:themeFillTint="7F"/>
      </w:tcPr>
    </w:tblStylePr>
    <w:tblStylePr w:type="band1Horz">
      <w:tblPr/>
      <w:tcPr>
        <w:tcBorders>
          <w:insideH w:val="single" w:sz="6" w:space="0" w:color="DD3E00" w:themeColor="accent5"/>
          <w:insideV w:val="single" w:sz="6" w:space="0" w:color="DD3E00" w:themeColor="accent5"/>
        </w:tcBorders>
        <w:shd w:val="clear" w:color="auto" w:fill="FF976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  <w:insideH w:val="single" w:sz="8" w:space="0" w:color="FFAE76" w:themeColor="accent6"/>
        <w:insideV w:val="single" w:sz="8" w:space="0" w:color="FFAE76" w:themeColor="accent6"/>
      </w:tblBorders>
    </w:tblPr>
    <w:tcPr>
      <w:shd w:val="clear" w:color="auto" w:fill="FFEADD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F6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E3" w:themeFill="accent6" w:themeFillTint="33"/>
      </w:tcPr>
    </w:tblStylePr>
    <w:tblStylePr w:type="band1Vert">
      <w:tblPr/>
      <w:tcPr>
        <w:shd w:val="clear" w:color="auto" w:fill="FFD6BA" w:themeFill="accent6" w:themeFillTint="7F"/>
      </w:tcPr>
    </w:tblStylePr>
    <w:tblStylePr w:type="band1Horz">
      <w:tblPr/>
      <w:tcPr>
        <w:tcBorders>
          <w:insideH w:val="single" w:sz="6" w:space="0" w:color="FFAE76" w:themeColor="accent6"/>
          <w:insideV w:val="single" w:sz="6" w:space="0" w:color="FFAE76" w:themeColor="accent6"/>
        </w:tcBorders>
        <w:shd w:val="clear" w:color="auto" w:fill="FFD6B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4C2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940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940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940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940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98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98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F4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D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D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D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D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E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E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BB7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3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3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76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76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ADD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E7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E7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E7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E7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6B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6B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bottom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940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C940B" w:themeColor="accent1"/>
          <w:bottom w:val="single" w:sz="8" w:space="0" w:color="FC940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940B" w:themeColor="accent1"/>
          <w:bottom w:val="single" w:sz="8" w:space="0" w:color="FC940B" w:themeColor="accent1"/>
        </w:tcBorders>
      </w:tcPr>
    </w:tblStylePr>
    <w:tblStylePr w:type="band1Vert">
      <w:tblPr/>
      <w:tcPr>
        <w:shd w:val="clear" w:color="auto" w:fill="FEE4C2" w:themeFill="accent1" w:themeFillTint="3F"/>
      </w:tcPr>
    </w:tblStylePr>
    <w:tblStylePr w:type="band1Horz">
      <w:tblPr/>
      <w:tcPr>
        <w:shd w:val="clear" w:color="auto" w:fill="FEE4C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bottom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D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EFD5" w:themeColor="accent4"/>
          <w:bottom w:val="single" w:sz="8" w:space="0" w:color="FFEF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D5" w:themeColor="accent4"/>
          <w:bottom w:val="single" w:sz="8" w:space="0" w:color="FFEFD5" w:themeColor="accent4"/>
        </w:tcBorders>
      </w:tcPr>
    </w:tblStylePr>
    <w:tblStylePr w:type="band1Vert">
      <w:tblPr/>
      <w:tcPr>
        <w:shd w:val="clear" w:color="auto" w:fill="FFFAF4" w:themeFill="accent4" w:themeFillTint="3F"/>
      </w:tcPr>
    </w:tblStylePr>
    <w:tblStylePr w:type="band1Horz">
      <w:tblPr/>
      <w:tcPr>
        <w:shd w:val="clear" w:color="auto" w:fill="FFFAF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bottom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3E0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3E00" w:themeColor="accent5"/>
          <w:bottom w:val="single" w:sz="8" w:space="0" w:color="DD3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3E00" w:themeColor="accent5"/>
          <w:bottom w:val="single" w:sz="8" w:space="0" w:color="DD3E00" w:themeColor="accent5"/>
        </w:tcBorders>
      </w:tcPr>
    </w:tblStylePr>
    <w:tblStylePr w:type="band1Vert">
      <w:tblPr/>
      <w:tcPr>
        <w:shd w:val="clear" w:color="auto" w:fill="FFCBB7" w:themeFill="accent5" w:themeFillTint="3F"/>
      </w:tcPr>
    </w:tblStylePr>
    <w:tblStylePr w:type="band1Horz">
      <w:tblPr/>
      <w:tcPr>
        <w:shd w:val="clear" w:color="auto" w:fill="FFCBB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bottom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AE76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AE76" w:themeColor="accent6"/>
          <w:bottom w:val="single" w:sz="8" w:space="0" w:color="FFAE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AE76" w:themeColor="accent6"/>
          <w:bottom w:val="single" w:sz="8" w:space="0" w:color="FFAE76" w:themeColor="accent6"/>
        </w:tcBorders>
      </w:tcPr>
    </w:tblStylePr>
    <w:tblStylePr w:type="band1Vert">
      <w:tblPr/>
      <w:tcPr>
        <w:shd w:val="clear" w:color="auto" w:fill="FFEADD" w:themeFill="accent6" w:themeFillTint="3F"/>
      </w:tcPr>
    </w:tblStylePr>
    <w:tblStylePr w:type="band1Horz">
      <w:tblPr/>
      <w:tcPr>
        <w:shd w:val="clear" w:color="auto" w:fill="FFEAD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C940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C940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940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940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4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FEF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D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D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D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D3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3E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3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3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BB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FAE7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AE7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AE7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AE7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A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AE47" w:themeColor="accent1" w:themeTint="BF"/>
        <w:left w:val="single" w:sz="8" w:space="0" w:color="FCAE47" w:themeColor="accent1" w:themeTint="BF"/>
        <w:bottom w:val="single" w:sz="8" w:space="0" w:color="FCAE47" w:themeColor="accent1" w:themeTint="BF"/>
        <w:right w:val="single" w:sz="8" w:space="0" w:color="FCAE47" w:themeColor="accent1" w:themeTint="BF"/>
        <w:insideH w:val="single" w:sz="8" w:space="0" w:color="FCAE47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CAE47" w:themeColor="accent1" w:themeTint="BF"/>
          <w:left w:val="single" w:sz="8" w:space="0" w:color="FCAE47" w:themeColor="accent1" w:themeTint="BF"/>
          <w:bottom w:val="single" w:sz="8" w:space="0" w:color="FCAE47" w:themeColor="accent1" w:themeTint="BF"/>
          <w:right w:val="single" w:sz="8" w:space="0" w:color="FCAE47" w:themeColor="accent1" w:themeTint="BF"/>
          <w:insideH w:val="nil"/>
          <w:insideV w:val="nil"/>
        </w:tcBorders>
        <w:shd w:val="clear" w:color="auto" w:fill="FC940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E47" w:themeColor="accent1" w:themeTint="BF"/>
          <w:left w:val="single" w:sz="8" w:space="0" w:color="FCAE47" w:themeColor="accent1" w:themeTint="BF"/>
          <w:bottom w:val="single" w:sz="8" w:space="0" w:color="FCAE47" w:themeColor="accent1" w:themeTint="BF"/>
          <w:right w:val="single" w:sz="8" w:space="0" w:color="FCAE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4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4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2DF" w:themeColor="accent4" w:themeTint="BF"/>
        <w:left w:val="single" w:sz="8" w:space="0" w:color="FFF2DF" w:themeColor="accent4" w:themeTint="BF"/>
        <w:bottom w:val="single" w:sz="8" w:space="0" w:color="FFF2DF" w:themeColor="accent4" w:themeTint="BF"/>
        <w:right w:val="single" w:sz="8" w:space="0" w:color="FFF2DF" w:themeColor="accent4" w:themeTint="BF"/>
        <w:insideH w:val="single" w:sz="8" w:space="0" w:color="FFF2D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2DF" w:themeColor="accent4" w:themeTint="BF"/>
          <w:left w:val="single" w:sz="8" w:space="0" w:color="FFF2DF" w:themeColor="accent4" w:themeTint="BF"/>
          <w:bottom w:val="single" w:sz="8" w:space="0" w:color="FFF2DF" w:themeColor="accent4" w:themeTint="BF"/>
          <w:right w:val="single" w:sz="8" w:space="0" w:color="FFF2DF" w:themeColor="accent4" w:themeTint="BF"/>
          <w:insideH w:val="nil"/>
          <w:insideV w:val="nil"/>
        </w:tcBorders>
        <w:shd w:val="clear" w:color="auto" w:fill="FFEF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DF" w:themeColor="accent4" w:themeTint="BF"/>
          <w:left w:val="single" w:sz="8" w:space="0" w:color="FFF2DF" w:themeColor="accent4" w:themeTint="BF"/>
          <w:bottom w:val="single" w:sz="8" w:space="0" w:color="FFF2DF" w:themeColor="accent4" w:themeTint="BF"/>
          <w:right w:val="single" w:sz="8" w:space="0" w:color="FFF2D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6226" w:themeColor="accent5" w:themeTint="BF"/>
        <w:left w:val="single" w:sz="8" w:space="0" w:color="FF6226" w:themeColor="accent5" w:themeTint="BF"/>
        <w:bottom w:val="single" w:sz="8" w:space="0" w:color="FF6226" w:themeColor="accent5" w:themeTint="BF"/>
        <w:right w:val="single" w:sz="8" w:space="0" w:color="FF6226" w:themeColor="accent5" w:themeTint="BF"/>
        <w:insideH w:val="single" w:sz="8" w:space="0" w:color="FF622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6226" w:themeColor="accent5" w:themeTint="BF"/>
          <w:left w:val="single" w:sz="8" w:space="0" w:color="FF6226" w:themeColor="accent5" w:themeTint="BF"/>
          <w:bottom w:val="single" w:sz="8" w:space="0" w:color="FF6226" w:themeColor="accent5" w:themeTint="BF"/>
          <w:right w:val="single" w:sz="8" w:space="0" w:color="FF6226" w:themeColor="accent5" w:themeTint="BF"/>
          <w:insideH w:val="nil"/>
          <w:insideV w:val="nil"/>
        </w:tcBorders>
        <w:shd w:val="clear" w:color="auto" w:fill="DD3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226" w:themeColor="accent5" w:themeTint="BF"/>
          <w:left w:val="single" w:sz="8" w:space="0" w:color="FF6226" w:themeColor="accent5" w:themeTint="BF"/>
          <w:bottom w:val="single" w:sz="8" w:space="0" w:color="FF6226" w:themeColor="accent5" w:themeTint="BF"/>
          <w:right w:val="single" w:sz="8" w:space="0" w:color="FF622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B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BB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C298" w:themeColor="accent6" w:themeTint="BF"/>
        <w:left w:val="single" w:sz="8" w:space="0" w:color="FFC298" w:themeColor="accent6" w:themeTint="BF"/>
        <w:bottom w:val="single" w:sz="8" w:space="0" w:color="FFC298" w:themeColor="accent6" w:themeTint="BF"/>
        <w:right w:val="single" w:sz="8" w:space="0" w:color="FFC298" w:themeColor="accent6" w:themeTint="BF"/>
        <w:insideH w:val="single" w:sz="8" w:space="0" w:color="FFC298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C298" w:themeColor="accent6" w:themeTint="BF"/>
          <w:left w:val="single" w:sz="8" w:space="0" w:color="FFC298" w:themeColor="accent6" w:themeTint="BF"/>
          <w:bottom w:val="single" w:sz="8" w:space="0" w:color="FFC298" w:themeColor="accent6" w:themeTint="BF"/>
          <w:right w:val="single" w:sz="8" w:space="0" w:color="FFC298" w:themeColor="accent6" w:themeTint="BF"/>
          <w:insideH w:val="nil"/>
          <w:insideV w:val="nil"/>
        </w:tcBorders>
        <w:shd w:val="clear" w:color="auto" w:fill="FFAE7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298" w:themeColor="accent6" w:themeTint="BF"/>
          <w:left w:val="single" w:sz="8" w:space="0" w:color="FFC298" w:themeColor="accent6" w:themeTint="BF"/>
          <w:bottom w:val="single" w:sz="8" w:space="0" w:color="FFC298" w:themeColor="accent6" w:themeTint="BF"/>
          <w:right w:val="single" w:sz="8" w:space="0" w:color="FFC29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A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940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940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940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D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D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D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3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E7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E7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E7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FC940B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FC940B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627F6C"/>
    <w:pPr>
      <w:pBdr>
        <w:bottom w:val="single" w:sz="4" w:space="6" w:color="FC940B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627F6C"/>
    <w:rPr>
      <w:rFonts w:asciiTheme="majorHAnsi" w:eastAsiaTheme="majorEastAsia" w:hAnsiTheme="majorHAnsi" w:cstheme="majorBidi"/>
      <w:b/>
      <w:kern w:val="28"/>
      <w:sz w:val="40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FC940B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FFEFD5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814901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814901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FC940B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numPr>
        <w:numId w:val="35"/>
      </w:numPr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numPr>
        <w:ilvl w:val="1"/>
        <w:numId w:val="35"/>
      </w:numPr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numPr>
        <w:ilvl w:val="2"/>
        <w:numId w:val="35"/>
      </w:numPr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522691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FC940B" w:themeFill="background2"/>
      </w:tcPr>
    </w:tblStylePr>
    <w:tblStylePr w:type="lastRow">
      <w:rPr>
        <w:rFonts w:asciiTheme="minorHAnsi" w:hAnsiTheme="minorHAnsi"/>
        <w:sz w:val="20"/>
      </w:r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1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uiPriority w:val="2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FC940B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ubTitle0">
    <w:name w:val="Sub Title"/>
    <w:basedOn w:val="DefaultParagraphFont"/>
    <w:uiPriority w:val="1"/>
    <w:qFormat/>
    <w:rsid w:val="007C1559"/>
    <w:rPr>
      <w:rFonts w:asciiTheme="majorHAnsi" w:hAnsiTheme="majorHAnsi"/>
      <w:b w:val="0"/>
      <w:noProof/>
      <w:color w:val="7F7F7F" w:themeColor="text2" w:themeTint="80"/>
      <w:sz w:val="32"/>
    </w:rPr>
  </w:style>
  <w:style w:type="table" w:styleId="PlainTable1">
    <w:name w:val="Plain Table 1"/>
    <w:basedOn w:val="TableNormal"/>
    <w:uiPriority w:val="41"/>
    <w:rsid w:val="008513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resolve.edu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resolve.edu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en.tripet\AppData\Roaming\Microsoft\Templates\reSolve_StudentSheet_Template.dotx" TargetMode="External"/></Relationships>
</file>

<file path=word/theme/theme1.xml><?xml version="1.0" encoding="utf-8"?>
<a:theme xmlns:a="http://schemas.openxmlformats.org/drawingml/2006/main" name="Urban Growth">
  <a:themeElements>
    <a:clrScheme name="AASE Resolve Colours">
      <a:dk1>
        <a:srgbClr val="000000"/>
      </a:dk1>
      <a:lt1>
        <a:sysClr val="window" lastClr="FFFFFF"/>
      </a:lt1>
      <a:dk2>
        <a:srgbClr val="000000"/>
      </a:dk2>
      <a:lt2>
        <a:srgbClr val="FC940B"/>
      </a:lt2>
      <a:accent1>
        <a:srgbClr val="FC940B"/>
      </a:accent1>
      <a:accent2>
        <a:srgbClr val="F5B841"/>
      </a:accent2>
      <a:accent3>
        <a:srgbClr val="DBD7D2"/>
      </a:accent3>
      <a:accent4>
        <a:srgbClr val="FFEFD5"/>
      </a:accent4>
      <a:accent5>
        <a:srgbClr val="DD3E00"/>
      </a:accent5>
      <a:accent6>
        <a:srgbClr val="FFAE76"/>
      </a:accent6>
      <a:hlink>
        <a:srgbClr val="FC940B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 xsi:nil="true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AASID-2102554853-2350505</_dlc_DocId>
    <_dlc_DocIdUrl xmlns="249bb05d-9f36-4797-baf9-70f03887c0e2">
      <Url>https://ausacademyofscience.sharepoint.com/_layouts/15/DocIdRedir.aspx?ID=AASID-2102554853-2350505</Url>
      <Description>AASID-2102554853-2350505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2" ma:contentTypeDescription="Create a new document." ma:contentTypeScope="" ma:versionID="32e9fd3ab1035eec3cd37a76ad6fc33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597bfb1a08b294659db9271e820897ea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DE01B4-6136-4AF1-AFBD-248E89955CAB}">
  <ds:schemaRefs>
    <ds:schemaRef ds:uri="http://schemas.microsoft.com/office/2006/metadata/properties"/>
    <ds:schemaRef ds:uri="http://schemas.microsoft.com/office/infopath/2007/PartnerControls"/>
    <ds:schemaRef ds:uri="72742c65-25f8-4182-b9d2-6eb58ec07966"/>
    <ds:schemaRef ds:uri="249bb05d-9f36-4797-baf9-70f03887c0e2"/>
  </ds:schemaRefs>
</ds:datastoreItem>
</file>

<file path=customXml/itemProps3.xml><?xml version="1.0" encoding="utf-8"?>
<ds:datastoreItem xmlns:ds="http://schemas.openxmlformats.org/officeDocument/2006/customXml" ds:itemID="{EB1E82DC-5169-42FA-83CC-125814DBA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bb05d-9f36-4797-baf9-70f03887c0e2"/>
    <ds:schemaRef ds:uri="72742c65-25f8-4182-b9d2-6eb58ec07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D78E492-5A86-47BF-81E3-FD3EB0C8BF0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reSolve_StudentSheet_Template</Template>
  <TotalTime>3</TotalTime>
  <Pages>1</Pages>
  <Words>8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Tripet</dc:creator>
  <cp:keywords/>
  <dc:description/>
  <cp:lastModifiedBy>Kristen Tripet</cp:lastModifiedBy>
  <cp:revision>5</cp:revision>
  <dcterms:created xsi:type="dcterms:W3CDTF">2024-03-13T04:27:00Z</dcterms:created>
  <dcterms:modified xsi:type="dcterms:W3CDTF">2024-03-15T04:07:00Z</dcterms:modified>
  <cp:category>Student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0x010100A9F2DF799B4EDD418D115D512438A05B</vt:lpwstr>
  </property>
  <property fmtid="{D5CDD505-2E9C-101B-9397-08002B2CF9AE}" pid="3" name="_dlc_DocIdItemGuid">
    <vt:lpwstr>11cd29ee-5168-4af8-8c13-06aa4f8b1f5f</vt:lpwstr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