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CCB56" w14:textId="18094B19" w:rsidR="004A5DC3" w:rsidRDefault="00203960" w:rsidP="00782059">
      <w:pPr>
        <w:pStyle w:val="Title"/>
        <w:rPr>
          <w:noProof/>
        </w:rPr>
      </w:pPr>
      <w:r>
        <w:rPr>
          <w:noProof/>
          <w:sz w:val="36"/>
          <w:szCs w:val="48"/>
        </w:rPr>
        <w:t xml:space="preserve">Task </w:t>
      </w:r>
      <w:r w:rsidR="009F0376">
        <w:rPr>
          <w:noProof/>
          <w:sz w:val="36"/>
          <w:szCs w:val="48"/>
        </w:rPr>
        <w:t>6</w:t>
      </w:r>
      <w:r>
        <w:rPr>
          <w:noProof/>
          <w:sz w:val="36"/>
          <w:szCs w:val="48"/>
        </w:rPr>
        <w:t xml:space="preserve"> </w:t>
      </w:r>
      <w:r>
        <w:rPr>
          <w:rFonts w:ascii="Aptos Narrow" w:hAnsi="Aptos Narrow"/>
          <w:noProof/>
          <w:sz w:val="36"/>
          <w:szCs w:val="48"/>
        </w:rPr>
        <w:t>•</w:t>
      </w:r>
      <w:r>
        <w:rPr>
          <w:noProof/>
          <w:sz w:val="36"/>
          <w:szCs w:val="48"/>
        </w:rPr>
        <w:t xml:space="preserve"> </w:t>
      </w:r>
      <w:r w:rsidR="001F63B8">
        <w:rPr>
          <w:noProof/>
          <w:sz w:val="36"/>
          <w:szCs w:val="48"/>
        </w:rPr>
        <w:t>Lemon</w:t>
      </w:r>
      <w:r w:rsidR="00AF7870">
        <w:rPr>
          <w:noProof/>
          <w:sz w:val="36"/>
          <w:szCs w:val="48"/>
        </w:rPr>
        <w:t xml:space="preserve"> arrays</w:t>
      </w:r>
      <w:r>
        <w:rPr>
          <w:noProof/>
        </w:rPr>
        <w:t xml:space="preserve"> </w:t>
      </w:r>
      <w:r w:rsidR="009053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A7E4B" wp14:editId="45FBDE5C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90740" w14:textId="329081B7" w:rsidR="00905356" w:rsidRPr="00087BD0" w:rsidRDefault="00905356" w:rsidP="00905356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(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 w:rsidR="00AF787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3</w:t>
                            </w: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13C80E4D" w14:textId="77777777" w:rsidR="00905356" w:rsidRDefault="00905356" w:rsidP="00905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A7E4B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71E90740" w14:textId="329081B7" w:rsidR="00905356" w:rsidRPr="00087BD0" w:rsidRDefault="00905356" w:rsidP="00905356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(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 w:rsidR="00AF7870">
                        <w:rPr>
                          <w:b/>
                          <w:bCs/>
                          <w:sz w:val="48"/>
                          <w:szCs w:val="48"/>
                        </w:rPr>
                        <w:t>3</w:t>
                      </w: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)</w:t>
                      </w:r>
                    </w:p>
                    <w:p w14:paraId="13C80E4D" w14:textId="77777777" w:rsidR="00905356" w:rsidRDefault="00905356" w:rsidP="009053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0B62D1B0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08C16D79" w14:textId="77777777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7F917C84" w14:textId="77777777" w:rsidR="00851380" w:rsidRDefault="00851380" w:rsidP="00851380">
            <w:pPr>
              <w:spacing w:after="20"/>
            </w:pPr>
          </w:p>
        </w:tc>
      </w:tr>
    </w:tbl>
    <w:p w14:paraId="6912F89E" w14:textId="43506253" w:rsidR="00851380" w:rsidRPr="007E273E" w:rsidRDefault="007E273E" w:rsidP="007E273E">
      <w:pPr>
        <w:pStyle w:val="Heading1"/>
        <w:rPr>
          <w:sz w:val="30"/>
          <w:szCs w:val="28"/>
        </w:rPr>
      </w:pPr>
      <w:r w:rsidRPr="007E273E">
        <w:rPr>
          <w:noProof/>
        </w:rPr>
        <w:t>Lemon arrays</w:t>
      </w:r>
    </w:p>
    <w:p w14:paraId="5AC6E90D" w14:textId="27E125E3" w:rsidR="003155DD" w:rsidRDefault="00240E58" w:rsidP="007C1559">
      <w:r>
        <w:rPr>
          <w:noProof/>
        </w:rPr>
        <w:drawing>
          <wp:anchor distT="0" distB="0" distL="114300" distR="114300" simplePos="0" relativeHeight="251663360" behindDoc="1" locked="0" layoutInCell="1" allowOverlap="1" wp14:anchorId="2A8C1C42" wp14:editId="2D90D025">
            <wp:simplePos x="0" y="0"/>
            <wp:positionH relativeFrom="margin">
              <wp:posOffset>-635</wp:posOffset>
            </wp:positionH>
            <wp:positionV relativeFrom="paragraph">
              <wp:posOffset>20320</wp:posOffset>
            </wp:positionV>
            <wp:extent cx="4353560" cy="1866900"/>
            <wp:effectExtent l="0" t="0" r="0" b="0"/>
            <wp:wrapTight wrapText="bothSides">
              <wp:wrapPolygon edited="0">
                <wp:start x="5009" y="882"/>
                <wp:lineTo x="3214" y="3086"/>
                <wp:lineTo x="1607" y="4629"/>
                <wp:lineTo x="1040" y="8376"/>
                <wp:lineTo x="473" y="9698"/>
                <wp:lineTo x="473" y="10359"/>
                <wp:lineTo x="1134" y="11902"/>
                <wp:lineTo x="851" y="13665"/>
                <wp:lineTo x="756" y="16090"/>
                <wp:lineTo x="2363" y="19396"/>
                <wp:lineTo x="5860" y="21159"/>
                <wp:lineTo x="6900" y="21380"/>
                <wp:lineTo x="8506" y="21380"/>
                <wp:lineTo x="9830" y="19176"/>
                <wp:lineTo x="14366" y="18955"/>
                <wp:lineTo x="18147" y="17412"/>
                <wp:lineTo x="18242" y="7714"/>
                <wp:lineTo x="9074" y="4849"/>
                <wp:lineTo x="9641" y="2204"/>
                <wp:lineTo x="8979" y="1543"/>
                <wp:lineTo x="5671" y="882"/>
                <wp:lineTo x="5009" y="882"/>
              </wp:wrapPolygon>
            </wp:wrapTight>
            <wp:docPr id="5548429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155DD" w:rsidSect="00A30B2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FABC8" w14:textId="77777777" w:rsidR="00833698" w:rsidRDefault="00833698" w:rsidP="00A21BF1">
      <w:pPr>
        <w:spacing w:line="240" w:lineRule="auto"/>
      </w:pPr>
      <w:r>
        <w:separator/>
      </w:r>
    </w:p>
  </w:endnote>
  <w:endnote w:type="continuationSeparator" w:id="0">
    <w:p w14:paraId="4D988E50" w14:textId="77777777" w:rsidR="00833698" w:rsidRDefault="00833698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3DCACD68" w14:textId="77777777" w:rsidTr="00824DA9">
      <w:trPr>
        <w:trHeight w:val="601"/>
      </w:trPr>
      <w:tc>
        <w:tcPr>
          <w:tcW w:w="9849" w:type="dxa"/>
          <w:vAlign w:val="bottom"/>
        </w:tcPr>
        <w:p w14:paraId="424E3772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203960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4DB1EC80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2836DFA1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7628B76E" w14:textId="77777777" w:rsidTr="00AF702B">
      <w:trPr>
        <w:trHeight w:val="454"/>
      </w:trPr>
      <w:tc>
        <w:tcPr>
          <w:tcW w:w="2127" w:type="dxa"/>
          <w:vAlign w:val="bottom"/>
        </w:tcPr>
        <w:p w14:paraId="6B4DF1D5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1A0CC460" wp14:editId="76D669D1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8436660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3CBB3D3A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1311DD3E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22405D5D" w14:textId="77777777" w:rsidTr="00AF702B">
      <w:trPr>
        <w:trHeight w:val="454"/>
      </w:trPr>
      <w:tc>
        <w:tcPr>
          <w:tcW w:w="2127" w:type="dxa"/>
          <w:vAlign w:val="bottom"/>
        </w:tcPr>
        <w:p w14:paraId="7092D8C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7BDA5442" wp14:editId="01DF6316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C94729D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75FDBCC9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1A4A7375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64910" w14:textId="77777777" w:rsidR="00833698" w:rsidRDefault="00833698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67391FFF" w14:textId="77777777" w:rsidR="00833698" w:rsidRDefault="00833698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7EA01CFF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00C0C708" w14:textId="03DE60B3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40541A">
            <w:rPr>
              <w:b/>
              <w:bCs/>
              <w:noProof/>
              <w:sz w:val="22"/>
            </w:rPr>
            <w:t>Task 5 • Rolling arrays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5F857173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675FE327" w14:textId="77777777" w:rsidTr="00BC6039">
      <w:trPr>
        <w:trHeight w:val="1247"/>
      </w:trPr>
      <w:tc>
        <w:tcPr>
          <w:tcW w:w="8080" w:type="dxa"/>
        </w:tcPr>
        <w:p w14:paraId="4197608D" w14:textId="77777777" w:rsidR="004A5DC3" w:rsidRPr="00541954" w:rsidRDefault="004A5DC3" w:rsidP="004A5DC3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1AA67A0E" wp14:editId="7FA519C3">
                <wp:extent cx="2346960" cy="51035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97" t="27376" r="10432" b="26773"/>
                        <a:stretch/>
                      </pic:blipFill>
                      <pic:spPr bwMode="auto">
                        <a:xfrm>
                          <a:off x="0" y="0"/>
                          <a:ext cx="2346960" cy="510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49A3884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FFEFD5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60"/>
    <w:rsid w:val="000044A0"/>
    <w:rsid w:val="00006893"/>
    <w:rsid w:val="000111D3"/>
    <w:rsid w:val="0001166E"/>
    <w:rsid w:val="00011C1D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55E3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3B8"/>
    <w:rsid w:val="001F6C35"/>
    <w:rsid w:val="001F7781"/>
    <w:rsid w:val="00202FB6"/>
    <w:rsid w:val="002033DF"/>
    <w:rsid w:val="00203960"/>
    <w:rsid w:val="00205972"/>
    <w:rsid w:val="00215A55"/>
    <w:rsid w:val="0023065D"/>
    <w:rsid w:val="00230F57"/>
    <w:rsid w:val="002347AA"/>
    <w:rsid w:val="00235040"/>
    <w:rsid w:val="00240131"/>
    <w:rsid w:val="0024035F"/>
    <w:rsid w:val="00240E58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D50E8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55DD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24DC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0541A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643C2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E4ECB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0FC5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218B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273E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3698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079C"/>
    <w:rsid w:val="00982F40"/>
    <w:rsid w:val="00985BF5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B6385"/>
    <w:rsid w:val="009C1E9F"/>
    <w:rsid w:val="009C50C3"/>
    <w:rsid w:val="009D1897"/>
    <w:rsid w:val="009D1D06"/>
    <w:rsid w:val="009D32A7"/>
    <w:rsid w:val="009D74E9"/>
    <w:rsid w:val="009D7C79"/>
    <w:rsid w:val="009E3255"/>
    <w:rsid w:val="009F0376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AF7870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4BA9"/>
    <w:rsid w:val="00D167CB"/>
    <w:rsid w:val="00D1681F"/>
    <w:rsid w:val="00D23132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D1763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2F9F"/>
    <w:rsid w:val="00EC5C1B"/>
    <w:rsid w:val="00EE0790"/>
    <w:rsid w:val="00EE4636"/>
    <w:rsid w:val="00EE7678"/>
    <w:rsid w:val="00EE77A6"/>
    <w:rsid w:val="00EF0532"/>
    <w:rsid w:val="00EF484C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35C6A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A7542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34B98"/>
  <w15:docId w15:val="{F2F2BA53-0E04-41A3-9493-9E3B2210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81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1490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CD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D3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BF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8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8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5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AB8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8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E3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DE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shd w:val="clear" w:color="auto" w:fill="FEE9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A77" w:themeFill="accent4" w:themeFillShade="CC"/>
      </w:tcPr>
    </w:tblStylePr>
    <w:tblStylePr w:type="lastRow">
      <w:rPr>
        <w:b/>
        <w:bCs/>
        <w:color w:val="FFC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shd w:val="clear" w:color="auto" w:fill="FFFB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12B" w:themeFill="accent6" w:themeFillShade="CC"/>
      </w:tcPr>
    </w:tblStylePr>
    <w:tblStylePr w:type="lastRow">
      <w:rPr>
        <w:b/>
        <w:bCs/>
        <w:color w:val="FF81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shd w:val="clear" w:color="auto" w:fill="FFD5C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3100" w:themeFill="accent5" w:themeFillShade="CC"/>
      </w:tcPr>
    </w:tblStylePr>
    <w:tblStylePr w:type="lastRow">
      <w:rPr>
        <w:b/>
        <w:bCs/>
        <w:color w:val="B03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shd w:val="clear" w:color="auto" w:fill="FFEEE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C940B" w:themeColor="accent1"/>
        <w:bottom w:val="single" w:sz="4" w:space="0" w:color="FC940B" w:themeColor="accent1"/>
        <w:right w:val="single" w:sz="4" w:space="0" w:color="FC94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580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5802" w:themeColor="accent1" w:themeShade="99"/>
          <w:insideV w:val="nil"/>
        </w:tcBorders>
        <w:shd w:val="clear" w:color="auto" w:fill="9B580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802" w:themeFill="accent1" w:themeFillShade="99"/>
      </w:tcPr>
    </w:tblStylePr>
    <w:tblStylePr w:type="band1Vert">
      <w:tblPr/>
      <w:tcPr>
        <w:shd w:val="clear" w:color="auto" w:fill="FDD39D" w:themeFill="accent1" w:themeFillTint="66"/>
      </w:tcPr>
    </w:tblStylePr>
    <w:tblStylePr w:type="band1Horz">
      <w:tblPr/>
      <w:tcPr>
        <w:shd w:val="clear" w:color="auto" w:fill="FDC9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EFD5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FFEFD5" w:themeColor="accent4"/>
        <w:bottom w:val="single" w:sz="4" w:space="0" w:color="FFEFD5" w:themeColor="accent4"/>
        <w:right w:val="single" w:sz="4" w:space="0" w:color="FFEF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A6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A619" w:themeColor="accent4" w:themeShade="99"/>
          <w:insideV w:val="nil"/>
        </w:tcBorders>
        <w:shd w:val="clear" w:color="auto" w:fill="FFA6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19" w:themeFill="accent4" w:themeFillShade="99"/>
      </w:tcPr>
    </w:tblStylePr>
    <w:tblStylePr w:type="band1Vert">
      <w:tblPr/>
      <w:tcPr>
        <w:shd w:val="clear" w:color="auto" w:fill="FFF8EE" w:themeFill="accent4" w:themeFillTint="66"/>
      </w:tcPr>
    </w:tblStylePr>
    <w:tblStylePr w:type="band1Horz">
      <w:tblPr/>
      <w:tcPr>
        <w:shd w:val="clear" w:color="auto" w:fill="FFF6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AE76" w:themeColor="accent6"/>
        <w:left w:val="single" w:sz="4" w:space="0" w:color="DD3E00" w:themeColor="accent5"/>
        <w:bottom w:val="single" w:sz="4" w:space="0" w:color="DD3E00" w:themeColor="accent5"/>
        <w:right w:val="single" w:sz="4" w:space="0" w:color="DD3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24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2400" w:themeColor="accent5" w:themeShade="99"/>
          <w:insideV w:val="nil"/>
        </w:tcBorders>
        <w:shd w:val="clear" w:color="auto" w:fill="8424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2400" w:themeFill="accent5" w:themeFillShade="99"/>
      </w:tcPr>
    </w:tblStylePr>
    <w:tblStylePr w:type="band1Vert">
      <w:tblPr/>
      <w:tcPr>
        <w:shd w:val="clear" w:color="auto" w:fill="FFAB8B" w:themeFill="accent5" w:themeFillTint="66"/>
      </w:tcPr>
    </w:tblStylePr>
    <w:tblStylePr w:type="band1Horz">
      <w:tblPr/>
      <w:tcPr>
        <w:shd w:val="clear" w:color="auto" w:fill="FF976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D3E00" w:themeColor="accent5"/>
        <w:left w:val="single" w:sz="4" w:space="0" w:color="FFAE76" w:themeColor="accent6"/>
        <w:bottom w:val="single" w:sz="4" w:space="0" w:color="FFAE76" w:themeColor="accent6"/>
        <w:right w:val="single" w:sz="4" w:space="0" w:color="FFAE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5B00" w:themeColor="accent6" w:themeShade="99"/>
          <w:insideV w:val="nil"/>
        </w:tcBorders>
        <w:shd w:val="clear" w:color="auto" w:fill="DF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B00" w:themeFill="accent6" w:themeFillShade="99"/>
      </w:tcPr>
    </w:tblStylePr>
    <w:tblStylePr w:type="band1Vert">
      <w:tblPr/>
      <w:tcPr>
        <w:shd w:val="clear" w:color="auto" w:fill="FFDEC8" w:themeFill="accent6" w:themeFillTint="66"/>
      </w:tcPr>
    </w:tblStylePr>
    <w:tblStylePr w:type="band1Horz">
      <w:tblPr/>
      <w:tcPr>
        <w:shd w:val="clear" w:color="auto" w:fill="FFD6B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C940B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90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6E0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EFD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8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1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D3E00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2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AE7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6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FC940B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FC940B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FC940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FC940B" w:themeColor="accent1"/>
      </w:pBdr>
      <w:spacing w:before="200" w:after="280"/>
      <w:ind w:left="936" w:right="936"/>
    </w:pPr>
    <w:rPr>
      <w:b/>
      <w:bCs/>
      <w:i/>
      <w:iCs/>
      <w:color w:val="FC940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FC940B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1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  <w:shd w:val="clear" w:color="auto" w:fill="FEE4C2" w:themeFill="accent1" w:themeFillTint="3F"/>
      </w:tcPr>
    </w:tblStylePr>
    <w:tblStylePr w:type="band2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1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  <w:shd w:val="clear" w:color="auto" w:fill="FFFAF4" w:themeFill="accent4" w:themeFillTint="3F"/>
      </w:tcPr>
    </w:tblStylePr>
    <w:tblStylePr w:type="band2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1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  <w:shd w:val="clear" w:color="auto" w:fill="FFCBB7" w:themeFill="accent5" w:themeFillTint="3F"/>
      </w:tcPr>
    </w:tblStylePr>
    <w:tblStylePr w:type="band2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1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  <w:shd w:val="clear" w:color="auto" w:fill="FFEADD" w:themeFill="accent6" w:themeFillTint="3F"/>
      </w:tcPr>
    </w:tblStylePr>
    <w:tblStylePr w:type="band2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C26E02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FFC15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A52E00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FF7618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  <w:insideV w:val="single" w:sz="8" w:space="0" w:color="FCAE47" w:themeColor="accent1" w:themeTint="BF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E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  <w:insideV w:val="single" w:sz="8" w:space="0" w:color="FFF2DF" w:themeColor="accent4" w:themeTint="BF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  <w:insideV w:val="single" w:sz="8" w:space="0" w:color="FF6226" w:themeColor="accent5" w:themeTint="BF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22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  <w:insideV w:val="single" w:sz="8" w:space="0" w:color="FFC298" w:themeColor="accent6" w:themeTint="BF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CD" w:themeFill="accent1" w:themeFillTint="33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tcBorders>
          <w:insideH w:val="single" w:sz="6" w:space="0" w:color="FC940B" w:themeColor="accent1"/>
          <w:insideV w:val="single" w:sz="6" w:space="0" w:color="FC940B" w:themeColor="accent1"/>
        </w:tcBorders>
        <w:shd w:val="clear" w:color="auto" w:fill="FDC9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F6" w:themeFill="accent4" w:themeFillTint="33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tcBorders>
          <w:insideH w:val="single" w:sz="6" w:space="0" w:color="FFEFD5" w:themeColor="accent4"/>
          <w:insideV w:val="single" w:sz="6" w:space="0" w:color="FFEFD5" w:themeColor="accent4"/>
        </w:tcBorders>
        <w:shd w:val="clear" w:color="auto" w:fill="FFF6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EA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5" w:themeFill="accent5" w:themeFillTint="33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tcBorders>
          <w:insideH w:val="single" w:sz="6" w:space="0" w:color="DD3E00" w:themeColor="accent5"/>
          <w:insideV w:val="single" w:sz="6" w:space="0" w:color="DD3E00" w:themeColor="accent5"/>
        </w:tcBorders>
        <w:shd w:val="clear" w:color="auto" w:fill="FF976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6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E3" w:themeFill="accent6" w:themeFillTint="33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tcBorders>
          <w:insideH w:val="single" w:sz="6" w:space="0" w:color="FFAE76" w:themeColor="accent6"/>
          <w:insideV w:val="single" w:sz="6" w:space="0" w:color="FFAE76" w:themeColor="accent6"/>
        </w:tcBorders>
        <w:shd w:val="clear" w:color="auto" w:fill="FFD6B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9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98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76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76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B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B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40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shd w:val="clear" w:color="auto" w:fill="FEE4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D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shd w:val="clear" w:color="auto" w:fill="FFFA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E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shd w:val="clear" w:color="auto" w:fill="FFCBB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E7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shd w:val="clear" w:color="auto" w:fill="FFEA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C94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94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4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4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D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E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E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E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E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B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FC940B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FC940B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FFEFD5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81490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81490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FC940B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FC940B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.tripet\AppData\Roaming\Microsoft\Templates\reSolve_StudentSheet_Template.dotx" TargetMode="External"/></Relationships>
</file>

<file path=word/theme/theme1.xml><?xml version="1.0" encoding="utf-8"?>
<a:theme xmlns:a="http://schemas.openxmlformats.org/drawingml/2006/main" name="Urban Growth">
  <a:themeElements>
    <a:clrScheme name="AASE Resolve Colours">
      <a:dk1>
        <a:srgbClr val="000000"/>
      </a:dk1>
      <a:lt1>
        <a:sysClr val="window" lastClr="FFFFFF"/>
      </a:lt1>
      <a:dk2>
        <a:srgbClr val="000000"/>
      </a:dk2>
      <a:lt2>
        <a:srgbClr val="FC940B"/>
      </a:lt2>
      <a:accent1>
        <a:srgbClr val="FC940B"/>
      </a:accent1>
      <a:accent2>
        <a:srgbClr val="F5B841"/>
      </a:accent2>
      <a:accent3>
        <a:srgbClr val="DBD7D2"/>
      </a:accent3>
      <a:accent4>
        <a:srgbClr val="FFEFD5"/>
      </a:accent4>
      <a:accent5>
        <a:srgbClr val="DD3E00"/>
      </a:accent5>
      <a:accent6>
        <a:srgbClr val="FFAE76"/>
      </a:accent6>
      <a:hlink>
        <a:srgbClr val="FC940B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Filetype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AASID-2102554853-2379136</_dlc_DocId>
    <_dlc_DocIdUrl xmlns="249bb05d-9f36-4797-baf9-70f03887c0e2">
      <Url>https://ausacademyofscience.sharepoint.com/_layouts/15/DocIdRedir.aspx?ID=AASID-2102554853-2379136</Url>
      <Description>AASID-2102554853-2379136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B06AE2-A747-4B77-8014-F95F09BEE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5.xml><?xml version="1.0" encoding="utf-8"?>
<ds:datastoreItem xmlns:ds="http://schemas.openxmlformats.org/officeDocument/2006/customXml" ds:itemID="{2AB2750D-FB29-4D4B-9404-41950F1662D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reSolve_StudentSheet_Template</Template>
  <TotalTime>15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Tripet</dc:creator>
  <cp:keywords/>
  <dc:description/>
  <cp:lastModifiedBy>Kristen Tripet</cp:lastModifiedBy>
  <cp:revision>18</cp:revision>
  <dcterms:created xsi:type="dcterms:W3CDTF">2024-06-12T02:17:00Z</dcterms:created>
  <dcterms:modified xsi:type="dcterms:W3CDTF">2024-06-19T02:40:00Z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0x010100A9F2DF799B4EDD418D115D512438A05B</vt:lpwstr>
  </property>
  <property fmtid="{D5CDD505-2E9C-101B-9397-08002B2CF9AE}" pid="4" name="_dlc_DocIdItemGuid">
    <vt:lpwstr>5a348a3a-c6f7-44bd-8633-9f1c02a6173c</vt:lpwstr>
  </property>
  <property fmtid="{D5CDD505-2E9C-101B-9397-08002B2CF9AE}" pid="5" name="MediaServiceImageTags">
    <vt:lpwstr/>
  </property>
</Properties>
</file>