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CCB56" w14:textId="4C2D4D84" w:rsidR="004A5DC3" w:rsidRDefault="00203960" w:rsidP="00782059">
      <w:pPr>
        <w:pStyle w:val="Title"/>
        <w:rPr>
          <w:noProof/>
        </w:rPr>
      </w:pPr>
      <w:r>
        <w:rPr>
          <w:noProof/>
          <w:sz w:val="36"/>
          <w:szCs w:val="48"/>
        </w:rPr>
        <w:t xml:space="preserve">Task </w:t>
      </w:r>
      <w:r w:rsidR="00DE2BA1">
        <w:rPr>
          <w:noProof/>
          <w:sz w:val="36"/>
          <w:szCs w:val="48"/>
        </w:rPr>
        <w:t>7</w:t>
      </w:r>
      <w:r>
        <w:rPr>
          <w:noProof/>
          <w:sz w:val="36"/>
          <w:szCs w:val="48"/>
        </w:rPr>
        <w:t xml:space="preserve"> </w:t>
      </w:r>
      <w:r>
        <w:rPr>
          <w:rFonts w:ascii="Aptos Narrow" w:hAnsi="Aptos Narrow"/>
          <w:noProof/>
          <w:sz w:val="36"/>
          <w:szCs w:val="48"/>
        </w:rPr>
        <w:t>•</w:t>
      </w:r>
      <w:r>
        <w:rPr>
          <w:noProof/>
          <w:sz w:val="36"/>
          <w:szCs w:val="48"/>
        </w:rPr>
        <w:t xml:space="preserve"> </w:t>
      </w:r>
      <w:r w:rsidR="00AF7870">
        <w:rPr>
          <w:noProof/>
          <w:sz w:val="36"/>
          <w:szCs w:val="48"/>
        </w:rPr>
        <w:t xml:space="preserve">Making </w:t>
      </w:r>
      <w:r w:rsidR="00DE2BA1">
        <w:rPr>
          <w:noProof/>
          <w:sz w:val="36"/>
          <w:szCs w:val="48"/>
        </w:rPr>
        <w:t>fact families</w:t>
      </w:r>
      <w:r>
        <w:rPr>
          <w:noProof/>
        </w:rPr>
        <w:t xml:space="preserve"> </w:t>
      </w:r>
      <w:r w:rsidR="009053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A7E4B" wp14:editId="45FBDE5C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90740" w14:textId="329081B7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AF787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13C80E4D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A7E4B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71E90740" w14:textId="329081B7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AF7870">
                        <w:rPr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13C80E4D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0B62D1B0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08C16D79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7F917C84" w14:textId="77777777" w:rsidR="00851380" w:rsidRDefault="00851380" w:rsidP="00851380">
            <w:pPr>
              <w:spacing w:after="20"/>
            </w:pPr>
          </w:p>
        </w:tc>
      </w:tr>
    </w:tbl>
    <w:p w14:paraId="78E30AB2" w14:textId="77777777" w:rsidR="003155DD" w:rsidRDefault="003155DD" w:rsidP="00851380">
      <w:pPr>
        <w:rPr>
          <w:rFonts w:ascii="Brix Sans Regular" w:hAnsi="Brix Sans Regular"/>
          <w:sz w:val="28"/>
          <w:szCs w:val="26"/>
        </w:rPr>
      </w:pPr>
    </w:p>
    <w:p w14:paraId="6912F89E" w14:textId="6E3AA730" w:rsidR="00851380" w:rsidRPr="003155DD" w:rsidRDefault="003155DD" w:rsidP="00851380">
      <w:pPr>
        <w:rPr>
          <w:rFonts w:ascii="Brix Sans Regular" w:hAnsi="Brix Sans Regular"/>
          <w:sz w:val="30"/>
          <w:szCs w:val="28"/>
        </w:rPr>
      </w:pPr>
      <w:r w:rsidRPr="003155DD">
        <w:rPr>
          <w:rFonts w:ascii="Brix Sans Regular" w:hAnsi="Brix Sans Regular"/>
          <w:sz w:val="28"/>
          <w:szCs w:val="26"/>
        </w:rPr>
        <w:t xml:space="preserve">Record your arrays </w:t>
      </w:r>
      <w:r w:rsidR="00DE2BA1">
        <w:rPr>
          <w:rFonts w:ascii="Brix Sans Regular" w:hAnsi="Brix Sans Regular"/>
          <w:sz w:val="28"/>
          <w:szCs w:val="26"/>
        </w:rPr>
        <w:t xml:space="preserve">and fact families </w:t>
      </w:r>
      <w:r w:rsidRPr="003155DD">
        <w:rPr>
          <w:rFonts w:ascii="Brix Sans Regular" w:hAnsi="Brix Sans Regular"/>
          <w:sz w:val="28"/>
          <w:szCs w:val="26"/>
        </w:rPr>
        <w:t>in the spaces below.</w:t>
      </w:r>
    </w:p>
    <w:tbl>
      <w:tblPr>
        <w:tblStyle w:val="AASETable"/>
        <w:tblW w:w="0" w:type="auto"/>
        <w:tblBorders>
          <w:top w:val="single" w:sz="12" w:space="0" w:color="FC940B" w:themeColor="background2"/>
          <w:left w:val="single" w:sz="12" w:space="0" w:color="FC940B" w:themeColor="background2"/>
          <w:bottom w:val="single" w:sz="12" w:space="0" w:color="FC940B" w:themeColor="background2"/>
          <w:right w:val="single" w:sz="12" w:space="0" w:color="FC940B" w:themeColor="background2"/>
          <w:insideH w:val="single" w:sz="12" w:space="0" w:color="FC940B" w:themeColor="background2"/>
          <w:insideV w:val="single" w:sz="12" w:space="0" w:color="FC940B" w:themeColor="background2"/>
        </w:tblBorders>
        <w:tblLook w:val="04A0" w:firstRow="1" w:lastRow="0" w:firstColumn="1" w:lastColumn="0" w:noHBand="0" w:noVBand="1"/>
      </w:tblPr>
      <w:tblGrid>
        <w:gridCol w:w="9834"/>
      </w:tblGrid>
      <w:tr w:rsidR="00011C1D" w14:paraId="703FDBD1" w14:textId="77777777" w:rsidTr="00315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8"/>
        </w:trPr>
        <w:tc>
          <w:tcPr>
            <w:tcW w:w="9854" w:type="dxa"/>
            <w:shd w:val="clear" w:color="auto" w:fill="auto"/>
          </w:tcPr>
          <w:p w14:paraId="41F1B1D4" w14:textId="77777777" w:rsidR="00011C1D" w:rsidRDefault="00011C1D" w:rsidP="007C1559"/>
        </w:tc>
      </w:tr>
      <w:tr w:rsidR="00011C1D" w14:paraId="39ADE639" w14:textId="77777777" w:rsidTr="00315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8"/>
        </w:trPr>
        <w:tc>
          <w:tcPr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E0DDE8" w14:textId="77777777" w:rsidR="00011C1D" w:rsidRDefault="00011C1D" w:rsidP="007C1559"/>
        </w:tc>
      </w:tr>
      <w:tr w:rsidR="00011C1D" w14:paraId="62D4F086" w14:textId="77777777" w:rsidTr="003155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8"/>
        </w:trPr>
        <w:tc>
          <w:tcPr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65E37C" w14:textId="77777777" w:rsidR="00011C1D" w:rsidRDefault="00011C1D" w:rsidP="007C1559"/>
        </w:tc>
      </w:tr>
    </w:tbl>
    <w:p w14:paraId="5AC6E90D" w14:textId="77777777" w:rsidR="003155DD" w:rsidRDefault="003155DD" w:rsidP="007C1559"/>
    <w:sectPr w:rsidR="003155DD" w:rsidSect="00A30B2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20B43" w14:textId="77777777" w:rsidR="00985BF5" w:rsidRDefault="00985BF5" w:rsidP="00A21BF1">
      <w:pPr>
        <w:spacing w:line="240" w:lineRule="auto"/>
      </w:pPr>
      <w:r>
        <w:separator/>
      </w:r>
    </w:p>
  </w:endnote>
  <w:endnote w:type="continuationSeparator" w:id="0">
    <w:p w14:paraId="0137050A" w14:textId="77777777" w:rsidR="00985BF5" w:rsidRDefault="00985BF5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Brix Sans Regular">
    <w:panose1 w:val="020B0500000000000000"/>
    <w:charset w:val="00"/>
    <w:family w:val="swiss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3DCACD68" w14:textId="77777777" w:rsidTr="00824DA9">
      <w:trPr>
        <w:trHeight w:val="601"/>
      </w:trPr>
      <w:tc>
        <w:tcPr>
          <w:tcW w:w="9849" w:type="dxa"/>
          <w:vAlign w:val="bottom"/>
        </w:tcPr>
        <w:p w14:paraId="424E3772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203960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4DB1EC80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2836DFA1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7628B76E" w14:textId="77777777" w:rsidTr="00AF702B">
      <w:trPr>
        <w:trHeight w:val="454"/>
      </w:trPr>
      <w:tc>
        <w:tcPr>
          <w:tcW w:w="2127" w:type="dxa"/>
          <w:vAlign w:val="bottom"/>
        </w:tcPr>
        <w:p w14:paraId="6B4DF1D5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1A0CC460" wp14:editId="76D669D1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8436660" w14:textId="77777777" w:rsidR="000706AA" w:rsidRPr="00F87F18" w:rsidRDefault="00DE2BA1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3CBB3D3A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1311DD3E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22405D5D" w14:textId="77777777" w:rsidTr="00AF702B">
      <w:trPr>
        <w:trHeight w:val="454"/>
      </w:trPr>
      <w:tc>
        <w:tcPr>
          <w:tcW w:w="2127" w:type="dxa"/>
          <w:vAlign w:val="bottom"/>
        </w:tcPr>
        <w:p w14:paraId="7092D8C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7BDA5442" wp14:editId="01DF6316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C94729D" w14:textId="77777777" w:rsidR="000706AA" w:rsidRPr="00F87F18" w:rsidRDefault="00DE2BA1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75FDBCC9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1A4A7375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2D26B" w14:textId="77777777" w:rsidR="00985BF5" w:rsidRDefault="00985BF5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396D0F7B" w14:textId="77777777" w:rsidR="00985BF5" w:rsidRDefault="00985BF5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7EA01CFF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00C0C708" w14:textId="18139D76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3155DD">
            <w:rPr>
              <w:b/>
              <w:bCs/>
              <w:noProof/>
              <w:sz w:val="22"/>
            </w:rPr>
            <w:t>Task 3 • Making arrays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5F857173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675FE327" w14:textId="77777777" w:rsidTr="00BC6039">
      <w:trPr>
        <w:trHeight w:val="1247"/>
      </w:trPr>
      <w:tc>
        <w:tcPr>
          <w:tcW w:w="8080" w:type="dxa"/>
        </w:tcPr>
        <w:p w14:paraId="4197608D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1AA67A0E" wp14:editId="7FA519C3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9A3884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60"/>
    <w:rsid w:val="000044A0"/>
    <w:rsid w:val="00006893"/>
    <w:rsid w:val="000111D3"/>
    <w:rsid w:val="0001166E"/>
    <w:rsid w:val="00011C1D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3960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001E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D50E8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55DD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24DC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643C2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0FC5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218B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079C"/>
    <w:rsid w:val="00982F40"/>
    <w:rsid w:val="00985BF5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AF7870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4BA9"/>
    <w:rsid w:val="00D167CB"/>
    <w:rsid w:val="00D1681F"/>
    <w:rsid w:val="00D23132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2BA1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2F9F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35C6A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A7542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34B98"/>
  <w15:docId w15:val="{F2F2BA53-0E04-41A3-9493-9E3B2210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Filetype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AASID-2102554853-2379138</_dlc_DocId>
    <_dlc_DocIdUrl xmlns="249bb05d-9f36-4797-baf9-70f03887c0e2">
      <Url>https://ausacademyofscience.sharepoint.com/_layouts/15/DocIdRedir.aspx?ID=AASID-2102554853-2379138</Url>
      <Description>AASID-2102554853-2379138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4.xml><?xml version="1.0" encoding="utf-8"?>
<ds:datastoreItem xmlns:ds="http://schemas.openxmlformats.org/officeDocument/2006/customXml" ds:itemID="{2AB2750D-FB29-4D4B-9404-41950F1662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B06AE2-A747-4B77-8014-F95F09BEE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10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11</cp:revision>
  <dcterms:created xsi:type="dcterms:W3CDTF">2024-06-12T02:17:00Z</dcterms:created>
  <dcterms:modified xsi:type="dcterms:W3CDTF">2024-06-19T02:45:00Z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0x010100A9F2DF799B4EDD418D115D512438A05B</vt:lpwstr>
  </property>
  <property fmtid="{D5CDD505-2E9C-101B-9397-08002B2CF9AE}" pid="4" name="_dlc_DocIdItemGuid">
    <vt:lpwstr>955ce623-2fb2-4f8b-b30e-6b894acfc8bc</vt:lpwstr>
  </property>
  <property fmtid="{D5CDD505-2E9C-101B-9397-08002B2CF9AE}" pid="5" name="MediaServiceImageTags">
    <vt:lpwstr/>
  </property>
</Properties>
</file>